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FA" w:rsidRDefault="00D260FA" w:rsidP="00D260FA">
      <w:pPr>
        <w:pStyle w:val="Nagwek"/>
        <w:jc w:val="right"/>
      </w:pPr>
    </w:p>
    <w:p w:rsidR="007876A4" w:rsidRDefault="00D260FA" w:rsidP="009853E8">
      <w:pPr>
        <w:pStyle w:val="Nagwek"/>
        <w:jc w:val="right"/>
        <w:rPr>
          <w:rFonts w:ascii="Open Sans" w:hAnsi="Open Sans" w:cs="Open Sans"/>
          <w:sz w:val="20"/>
        </w:rPr>
      </w:pPr>
      <w:r w:rsidRPr="00D260FA">
        <w:rPr>
          <w:rFonts w:ascii="Open Sans" w:hAnsi="Open Sans" w:cs="Open Sans"/>
          <w:sz w:val="20"/>
        </w:rPr>
        <w:t xml:space="preserve">Gdańsk, dnia </w:t>
      </w:r>
      <w:r w:rsidR="00F96B36">
        <w:rPr>
          <w:rFonts w:ascii="Open Sans" w:hAnsi="Open Sans" w:cs="Open Sans"/>
          <w:sz w:val="20"/>
        </w:rPr>
        <w:t>14.12.2022</w:t>
      </w:r>
    </w:p>
    <w:p w:rsidR="009853E8" w:rsidRDefault="009853E8" w:rsidP="009853E8">
      <w:pPr>
        <w:pStyle w:val="Nagwek"/>
        <w:jc w:val="right"/>
        <w:rPr>
          <w:rFonts w:ascii="Open Sans" w:hAnsi="Open Sans" w:cs="Open Sans"/>
          <w:sz w:val="20"/>
        </w:rPr>
      </w:pPr>
    </w:p>
    <w:p w:rsidR="009853E8" w:rsidRPr="00D260FA" w:rsidRDefault="009853E8" w:rsidP="009853E8">
      <w:pPr>
        <w:pStyle w:val="Nagwek"/>
        <w:jc w:val="right"/>
        <w:rPr>
          <w:rFonts w:ascii="Open Sans" w:hAnsi="Open Sans" w:cs="Open Sans"/>
          <w:sz w:val="20"/>
        </w:rPr>
      </w:pPr>
    </w:p>
    <w:p w:rsidR="007876A4" w:rsidRPr="007876A4" w:rsidRDefault="007876A4" w:rsidP="007876A4">
      <w:pPr>
        <w:shd w:val="clear" w:color="auto" w:fill="FFFFFF"/>
        <w:spacing w:after="0" w:line="270" w:lineRule="atLeast"/>
        <w:jc w:val="center"/>
        <w:textAlignment w:val="baseline"/>
        <w:rPr>
          <w:rFonts w:asciiTheme="minorHAnsi" w:eastAsia="Times New Roman" w:hAnsiTheme="minorHAnsi" w:cstheme="minorHAnsi"/>
          <w:b/>
          <w:spacing w:val="3"/>
          <w:sz w:val="32"/>
          <w:szCs w:val="32"/>
          <w:lang w:eastAsia="pl-PL"/>
        </w:rPr>
      </w:pPr>
      <w:r w:rsidRPr="007876A4">
        <w:rPr>
          <w:rFonts w:asciiTheme="minorHAnsi" w:eastAsia="Times New Roman" w:hAnsiTheme="minorHAnsi" w:cstheme="minorHAnsi"/>
          <w:b/>
          <w:spacing w:val="3"/>
          <w:sz w:val="32"/>
          <w:szCs w:val="32"/>
          <w:u w:val="single"/>
          <w:bdr w:val="none" w:sz="0" w:space="0" w:color="auto" w:frame="1"/>
          <w:lang w:eastAsia="pl-PL"/>
        </w:rPr>
        <w:t>Informacja o przetargu publicznym</w:t>
      </w:r>
    </w:p>
    <w:p w:rsidR="007876A4" w:rsidRPr="007876A4" w:rsidRDefault="007876A4" w:rsidP="007876A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876A4" w:rsidRPr="007876A4" w:rsidRDefault="007876A4" w:rsidP="007876A4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Organ przeprowadzający przetarg publiczny – </w:t>
      </w:r>
      <w:r w:rsidRPr="007876A4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GDAŃSKI OŚRODEK SPORTU 80-221 GDAŃSK UL TRAUGUTTA 29.</w:t>
      </w:r>
    </w:p>
    <w:p w:rsidR="007876A4" w:rsidRPr="007876A4" w:rsidRDefault="007876A4" w:rsidP="007876A4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Miejsce i termin przeprowadzenia przetargu publicznego  – </w:t>
      </w:r>
      <w:r w:rsidRPr="007876A4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GDAŃSKI OŚRODEK SPORTU 80-221 GDAŃSK UL TRAUGUTTA 29. – sala konferencyjna 1 piętro</w:t>
      </w:r>
      <w:r w:rsidR="00F96B3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10.01.2023 godzina 11:00</w:t>
      </w:r>
    </w:p>
    <w:p w:rsidR="007876A4" w:rsidRPr="007876A4" w:rsidRDefault="007876A4" w:rsidP="007876A4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z w:val="24"/>
          <w:szCs w:val="24"/>
          <w:lang w:eastAsia="pl-PL"/>
        </w:rPr>
        <w:t>3. Rodzaj, typy oraz ilość składników rzeczowych majątku ruchomego, będących przedmiotem przetargu.</w:t>
      </w:r>
    </w:p>
    <w:p w:rsidR="007876A4" w:rsidRPr="007876A4" w:rsidRDefault="007876A4" w:rsidP="007876A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76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787"/>
        <w:gridCol w:w="1138"/>
        <w:gridCol w:w="1519"/>
        <w:gridCol w:w="1560"/>
      </w:tblGrid>
      <w:tr w:rsidR="007876A4" w:rsidRPr="007876A4" w:rsidTr="0043019B"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  <w:hideMark/>
          </w:tcPr>
          <w:p w:rsidR="007876A4" w:rsidRPr="007876A4" w:rsidRDefault="007876A4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 w:rsidRPr="007876A4"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  <w:hideMark/>
          </w:tcPr>
          <w:p w:rsidR="007876A4" w:rsidRPr="007876A4" w:rsidRDefault="007876A4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 w:rsidRPr="007876A4"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NAZWA RUCHOMOŚCI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  <w:hideMark/>
          </w:tcPr>
          <w:p w:rsidR="007876A4" w:rsidRPr="007876A4" w:rsidRDefault="007876A4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 w:rsidRPr="007876A4"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  <w:hideMark/>
          </w:tcPr>
          <w:p w:rsidR="007876A4" w:rsidRPr="007876A4" w:rsidRDefault="007876A4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 w:rsidRPr="007876A4"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SUMA OSZACOWANIA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  <w:hideMark/>
          </w:tcPr>
          <w:p w:rsidR="007876A4" w:rsidRPr="007876A4" w:rsidRDefault="007876A4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 w:rsidRPr="007876A4"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CENA WYWOŁANIA</w:t>
            </w:r>
          </w:p>
        </w:tc>
      </w:tr>
      <w:tr w:rsidR="00FE6378" w:rsidRPr="007876A4" w:rsidTr="0043019B"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</w:tcPr>
          <w:p w:rsidR="00FE6378" w:rsidRPr="007876A4" w:rsidRDefault="00637EF9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</w:tcPr>
          <w:p w:rsidR="00FE6378" w:rsidRPr="007876A4" w:rsidRDefault="00FE6378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</w:tcPr>
          <w:p w:rsidR="00FE6378" w:rsidRPr="007876A4" w:rsidRDefault="00FE6378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</w:tcPr>
          <w:p w:rsidR="00FE6378" w:rsidRPr="007876A4" w:rsidRDefault="00FE6378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tcMar>
              <w:top w:w="180" w:type="dxa"/>
              <w:left w:w="180" w:type="dxa"/>
              <w:bottom w:w="180" w:type="dxa"/>
              <w:right w:w="90" w:type="dxa"/>
            </w:tcMar>
            <w:vAlign w:val="center"/>
          </w:tcPr>
          <w:p w:rsidR="00FE6378" w:rsidRPr="007876A4" w:rsidRDefault="00FE6378" w:rsidP="007876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aps/>
                <w:spacing w:val="30"/>
                <w:sz w:val="24"/>
                <w:szCs w:val="24"/>
                <w:lang w:eastAsia="pl-PL"/>
              </w:rPr>
              <w:t>5</w:t>
            </w:r>
          </w:p>
        </w:tc>
      </w:tr>
      <w:tr w:rsidR="007876A4" w:rsidRPr="007876A4" w:rsidTr="00637EF9"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76A4" w:rsidRPr="007876A4" w:rsidRDefault="00637EF9" w:rsidP="007876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7EF9" w:rsidRDefault="00637EF9" w:rsidP="00F9440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Ciągnik URSUS</w:t>
            </w:r>
          </w:p>
          <w:p w:rsidR="003B6B1C" w:rsidRDefault="00637EF9" w:rsidP="00F9440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Model  C-360P</w:t>
            </w:r>
          </w:p>
          <w:p w:rsidR="00637EF9" w:rsidRDefault="00637EF9" w:rsidP="00F9440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Wersja C-360P</w:t>
            </w:r>
          </w:p>
          <w:p w:rsidR="00637EF9" w:rsidRDefault="00637EF9" w:rsidP="00F9440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Rok produkcji 1987</w:t>
            </w:r>
          </w:p>
          <w:p w:rsidR="00B75F3F" w:rsidRPr="007876A4" w:rsidRDefault="00B75F3F" w:rsidP="00F9440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Nr rej GDD 997A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76A4" w:rsidRPr="007876A4" w:rsidRDefault="005706B4" w:rsidP="007876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7C0B" w:rsidRPr="007876A4" w:rsidRDefault="005706B4" w:rsidP="007876A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4"/>
                <w:szCs w:val="24"/>
                <w:lang w:eastAsia="pl-PL"/>
              </w:rPr>
              <w:t>19.500,00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76A4" w:rsidRPr="007876A4" w:rsidRDefault="005706B4" w:rsidP="007876A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24"/>
                <w:szCs w:val="24"/>
                <w:lang w:eastAsia="pl-PL"/>
              </w:rPr>
              <w:t>19.500,00</w:t>
            </w:r>
          </w:p>
        </w:tc>
      </w:tr>
    </w:tbl>
    <w:p w:rsidR="007876A4" w:rsidRPr="007876A4" w:rsidRDefault="007876A4" w:rsidP="007876A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876A4" w:rsidRPr="007876A4" w:rsidRDefault="007876A4" w:rsidP="007876A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876A4" w:rsidRPr="007876A4" w:rsidRDefault="007876A4" w:rsidP="00F96B36">
      <w:pPr>
        <w:shd w:val="clear" w:color="auto" w:fill="FFFFFF"/>
        <w:spacing w:after="0" w:line="27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 xml:space="preserve">4. Miejsce i termin, w którym można obejrzeć składniki rzeczowe majątku ruchomego będące przedmiotem sprzedaży - 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po</w:t>
      </w:r>
      <w:r w:rsidR="00DF25F7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jaz</w:t>
      </w:r>
      <w:r w:rsidR="00F96B36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d</w:t>
      </w:r>
      <w:r w:rsidR="00637EF9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można ogląd</w:t>
      </w:r>
      <w:r w:rsidR="00F96B36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ać w okresie 19.12.2022 – 08.01.2023 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</w:t>
      </w:r>
      <w:r w:rsidR="00136B83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w </w:t>
      </w:r>
      <w:r w:rsidR="00ED06AA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godzinach 9:00 – 14:00 </w:t>
      </w:r>
      <w:r w:rsidR="00F96B36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następującej lokalizacji</w:t>
      </w:r>
      <w:r w:rsidR="00136B83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:</w:t>
      </w:r>
      <w:r w:rsidR="00637EF9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–  stadion żużlowy</w:t>
      </w:r>
      <w:r w:rsidR="00F96B36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im. </w:t>
      </w:r>
      <w:r w:rsidR="00637EF9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Podleckiego Gdańsk ul Zawodników 1</w:t>
      </w:r>
    </w:p>
    <w:p w:rsidR="007876A4" w:rsidRPr="007876A4" w:rsidRDefault="007876A4" w:rsidP="007876A4">
      <w:pPr>
        <w:shd w:val="clear" w:color="auto" w:fill="FFFFFF"/>
        <w:spacing w:after="0" w:line="27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>5. VADIUM  w wysokości  10% wartość szacowanej ( wywołania ) należy wnieść</w:t>
      </w:r>
      <w:r w:rsidR="00F96B36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 xml:space="preserve"> na konto GOS do dnia 09.01.2023</w:t>
      </w: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 xml:space="preserve"> do godziny 24:00 </w:t>
      </w:r>
    </w:p>
    <w:p w:rsidR="007876A4" w:rsidRPr="007876A4" w:rsidRDefault="007876A4" w:rsidP="007876A4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 w:rsidRPr="007876A4">
        <w:rPr>
          <w:rFonts w:asciiTheme="minorHAnsi" w:eastAsiaTheme="minorHAnsi" w:hAnsiTheme="minorHAnsi" w:cstheme="minorHAnsi"/>
          <w:b/>
          <w:i/>
          <w:sz w:val="24"/>
          <w:szCs w:val="24"/>
        </w:rPr>
        <w:t>Nr konta : 46-1240-1268-1111-0010-3860-4109 Pekao SA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 w tytule podając: pozycję ruchomości z obwieszczenia, imię i nazwisko oferenta.</w:t>
      </w:r>
    </w:p>
    <w:p w:rsidR="007876A4" w:rsidRPr="007876A4" w:rsidRDefault="007876A4" w:rsidP="007876A4">
      <w:pPr>
        <w:shd w:val="clear" w:color="auto" w:fill="FFFFFF"/>
        <w:spacing w:after="300" w:line="240" w:lineRule="auto"/>
        <w:ind w:left="1276" w:hanging="283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a) Wadium złożone przez oferentów, których oferty nie zostały wybrane lub zostały odrzucone, zwraca się w terminie 7 dni, odpowiednio od dnia dokonania wyboru lub odrzucenia oferty.</w:t>
      </w:r>
    </w:p>
    <w:p w:rsidR="007876A4" w:rsidRPr="007876A4" w:rsidRDefault="007876A4" w:rsidP="007876A4">
      <w:pPr>
        <w:shd w:val="clear" w:color="auto" w:fill="FFFFFF"/>
        <w:spacing w:after="300" w:line="240" w:lineRule="auto"/>
        <w:ind w:left="1276" w:hanging="283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b) Wadium złożone przez nabywcę zalicza się na poczet ceny.</w:t>
      </w:r>
    </w:p>
    <w:p w:rsidR="007876A4" w:rsidRPr="007876A4" w:rsidRDefault="007876A4" w:rsidP="007876A4">
      <w:pPr>
        <w:shd w:val="clear" w:color="auto" w:fill="FFFFFF"/>
        <w:spacing w:after="300" w:line="240" w:lineRule="auto"/>
        <w:ind w:left="1276" w:hanging="283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c) Wadium nie podlega zwrotowi, w przypadku gdy oferent, który wygrał przetarg publiczny, uchyli się od zawarcia umowy sprzedaży.</w:t>
      </w:r>
    </w:p>
    <w:p w:rsidR="007876A4" w:rsidRPr="007876A4" w:rsidRDefault="007876A4" w:rsidP="007876A4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 xml:space="preserve">6. Cena wywoławcza – </w:t>
      </w:r>
      <w:r w:rsidR="009C4C43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zgodnie z tabelą ( poz. nr 5 )</w:t>
      </w:r>
    </w:p>
    <w:p w:rsidR="007876A4" w:rsidRPr="007876A4" w:rsidRDefault="007876A4" w:rsidP="007876A4">
      <w:pPr>
        <w:shd w:val="clear" w:color="auto" w:fill="FFFFFF"/>
        <w:spacing w:after="0" w:line="27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 xml:space="preserve">7. Oferta winna zawierać: </w:t>
      </w:r>
    </w:p>
    <w:p w:rsidR="005706B4" w:rsidRDefault="007876A4" w:rsidP="007876A4">
      <w:pPr>
        <w:shd w:val="clear" w:color="auto" w:fill="FFFFFF"/>
        <w:spacing w:after="0" w:line="27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 xml:space="preserve">a) 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imię i nazwisko oferenta ( nazwę FIRMY ), powinna </w:t>
      </w:r>
      <w:r w:rsidR="00FE6378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być złożona w języku polskim, w 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zaklejonej kopercie z dopiskiem „ PRZET</w:t>
      </w:r>
      <w:r w:rsidR="005706B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ARG na Ciągnik URSUS C-360</w:t>
      </w:r>
      <w:r w:rsidR="005C7FD9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” </w:t>
      </w:r>
    </w:p>
    <w:p w:rsidR="007876A4" w:rsidRPr="007876A4" w:rsidRDefault="007876A4" w:rsidP="007876A4">
      <w:pPr>
        <w:shd w:val="clear" w:color="auto" w:fill="FFFFFF"/>
        <w:spacing w:after="0" w:line="27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 xml:space="preserve">b) 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Oferowaną cenę i sposób zapłaty.</w:t>
      </w:r>
    </w:p>
    <w:p w:rsidR="007876A4" w:rsidRPr="007876A4" w:rsidRDefault="007876A4" w:rsidP="007876A4">
      <w:pPr>
        <w:shd w:val="clear" w:color="auto" w:fill="FFFFFF"/>
        <w:spacing w:after="0" w:line="27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>c)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Oświadczenie oferenta o zapoznaniu się ze stanem technicznym składników majątkowych będących przedmiotem przetargu.</w:t>
      </w:r>
    </w:p>
    <w:p w:rsidR="007876A4" w:rsidRPr="007876A4" w:rsidRDefault="007876A4" w:rsidP="007876A4">
      <w:pPr>
        <w:shd w:val="clear" w:color="auto" w:fill="FFFFFF"/>
        <w:spacing w:after="0" w:line="27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>d)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Oświadczenie o ponoszeniu pełnej odpowiedzialność za skutki wynikające z rezygnacji z zapoznania się ze stanem składnika majątkowego.</w:t>
      </w:r>
    </w:p>
    <w:p w:rsidR="007876A4" w:rsidRPr="007876A4" w:rsidRDefault="007876A4" w:rsidP="007876A4">
      <w:pPr>
        <w:shd w:val="clear" w:color="auto" w:fill="FFFFFF"/>
        <w:spacing w:after="0" w:line="27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 xml:space="preserve">8. Oferty należy złożyć 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w sekretariacie Gdańskiego</w:t>
      </w:r>
      <w:r w:rsidR="000E4D05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Ośrodka Sportu 80-221 Gdańsk ul. Traugutta 29 I</w:t>
      </w:r>
      <w:r w:rsidR="00136B83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piętro</w:t>
      </w:r>
      <w:r w:rsidR="000E4D05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,</w:t>
      </w:r>
      <w:r w:rsidR="00F96B36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do dnia 10.01.2023 do godziny 09</w:t>
      </w:r>
      <w:r w:rsidRPr="007876A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:00.</w:t>
      </w:r>
    </w:p>
    <w:p w:rsidR="007876A4" w:rsidRPr="007876A4" w:rsidRDefault="007876A4" w:rsidP="007876A4">
      <w:pPr>
        <w:shd w:val="clear" w:color="auto" w:fill="FFFFFF"/>
        <w:spacing w:after="0" w:line="27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  <w:t>9. Organizator przetargu nie określa wzoru oferty oraz oświadczeń. Dokumenty te mogą być złożone w ogólnodostępnej formie lub obowiązującej w danej Firmie.</w:t>
      </w:r>
    </w:p>
    <w:p w:rsidR="005C7FD9" w:rsidRDefault="007876A4" w:rsidP="005C7FD9">
      <w:pPr>
        <w:shd w:val="clear" w:color="auto" w:fill="FFFFFF"/>
        <w:spacing w:after="0" w:line="270" w:lineRule="atLeast"/>
        <w:ind w:left="284" w:hanging="284"/>
        <w:jc w:val="center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8"/>
          <w:szCs w:val="28"/>
          <w:lang w:eastAsia="pl-PL"/>
        </w:rPr>
      </w:pPr>
      <w:r w:rsidRPr="007876A4">
        <w:rPr>
          <w:rFonts w:asciiTheme="minorHAnsi" w:eastAsia="Times New Roman" w:hAnsiTheme="minorHAnsi" w:cstheme="minorHAnsi"/>
          <w:b/>
          <w:i/>
          <w:spacing w:val="3"/>
          <w:sz w:val="28"/>
          <w:szCs w:val="28"/>
          <w:lang w:eastAsia="pl-PL"/>
        </w:rPr>
        <w:t>10. Ofertę z najwyższą ceną uznaje się za wygrywającą.</w:t>
      </w:r>
    </w:p>
    <w:p w:rsidR="00F44E2A" w:rsidRDefault="00F44E2A" w:rsidP="00F44E2A">
      <w:pPr>
        <w:shd w:val="clear" w:color="auto" w:fill="FFFFFF"/>
        <w:spacing w:after="0" w:line="270" w:lineRule="atLeast"/>
        <w:ind w:left="284" w:hanging="284"/>
        <w:jc w:val="center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Ekspertyza pojazdu do pobrania:</w:t>
      </w:r>
    </w:p>
    <w:p w:rsidR="00F44E2A" w:rsidRDefault="00BF713B" w:rsidP="004E0E69">
      <w:pPr>
        <w:shd w:val="clear" w:color="auto" w:fill="FFFFFF"/>
        <w:spacing w:after="0" w:line="270" w:lineRule="atLeast"/>
        <w:ind w:left="284" w:hanging="284"/>
        <w:jc w:val="center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hyperlink r:id="rId8" w:history="1">
        <w:r w:rsidR="004E0E69" w:rsidRPr="008A5565">
          <w:rPr>
            <w:rStyle w:val="Hipercze"/>
            <w:rFonts w:ascii="Arial" w:hAnsi="Arial" w:cs="Arial"/>
            <w:b/>
            <w:bCs/>
            <w:i/>
            <w:iCs/>
            <w:sz w:val="21"/>
            <w:szCs w:val="21"/>
          </w:rPr>
          <w:t>www.sportgdansk.pl</w:t>
        </w:r>
      </w:hyperlink>
      <w:r w:rsidR="004E0E69">
        <w:rPr>
          <w:rFonts w:ascii="Arial" w:hAnsi="Arial" w:cs="Arial"/>
          <w:b/>
          <w:bCs/>
          <w:i/>
          <w:iCs/>
          <w:color w:val="0000FF"/>
          <w:sz w:val="21"/>
          <w:szCs w:val="21"/>
          <w:u w:val="single"/>
        </w:rPr>
        <w:t xml:space="preserve"> w dziale zamówienia – przetargi, dzierżawy, konkursy ofert</w:t>
      </w:r>
    </w:p>
    <w:p w:rsidR="000E4D05" w:rsidRDefault="001C7C0B" w:rsidP="007876A4">
      <w:pPr>
        <w:shd w:val="clear" w:color="auto" w:fill="FFFFFF"/>
        <w:spacing w:after="0" w:line="270" w:lineRule="atLeast"/>
        <w:ind w:left="284" w:hanging="284"/>
        <w:jc w:val="center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Osob</w:t>
      </w:r>
      <w:r w:rsidR="005706B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a do kontaktu –</w:t>
      </w:r>
      <w:r w:rsidR="00F96B36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Stanisław Domagała</w:t>
      </w:r>
      <w:r w:rsidR="005706B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</w:t>
      </w:r>
      <w:r w:rsidR="00F44E2A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</w:t>
      </w:r>
      <w:r w:rsidR="005C7FD9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tel. </w:t>
      </w:r>
      <w:r w:rsidR="005706B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517 806 576</w:t>
      </w:r>
      <w:r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 xml:space="preserve"> </w:t>
      </w:r>
      <w:r w:rsidR="005706B4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( w godzinach 8:00 – 14</w:t>
      </w:r>
      <w:r w:rsidR="00F44E2A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:00 )</w:t>
      </w:r>
    </w:p>
    <w:p w:rsidR="005C7FD9" w:rsidRPr="005C7FD9" w:rsidRDefault="00F96B36" w:rsidP="007876A4">
      <w:pPr>
        <w:shd w:val="clear" w:color="auto" w:fill="FFFFFF"/>
        <w:spacing w:after="0" w:line="270" w:lineRule="atLeast"/>
        <w:ind w:left="284" w:hanging="284"/>
        <w:jc w:val="center"/>
        <w:textAlignment w:val="baseline"/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e mail stanislaw.domagala</w:t>
      </w:r>
      <w:r w:rsidR="005C7FD9" w:rsidRPr="005C7FD9">
        <w:rPr>
          <w:rFonts w:asciiTheme="minorHAnsi" w:eastAsia="Times New Roman" w:hAnsiTheme="minorHAnsi" w:cstheme="minorHAnsi"/>
          <w:b/>
          <w:i/>
          <w:spacing w:val="3"/>
          <w:sz w:val="24"/>
          <w:szCs w:val="24"/>
          <w:lang w:eastAsia="pl-PL"/>
        </w:rPr>
        <w:t>@sportgdansk.pl</w:t>
      </w:r>
    </w:p>
    <w:p w:rsidR="007876A4" w:rsidRPr="007876A4" w:rsidRDefault="007876A4" w:rsidP="005C7FD9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spacing w:val="3"/>
          <w:sz w:val="24"/>
          <w:szCs w:val="24"/>
          <w:lang w:eastAsia="pl-PL"/>
        </w:rPr>
      </w:pPr>
    </w:p>
    <w:p w:rsidR="007876A4" w:rsidRPr="007876A4" w:rsidRDefault="007876A4" w:rsidP="007876A4">
      <w:pPr>
        <w:shd w:val="clear" w:color="auto" w:fill="FFFFFF"/>
        <w:spacing w:after="0" w:line="270" w:lineRule="atLeast"/>
        <w:ind w:left="284" w:hanging="284"/>
        <w:jc w:val="center"/>
        <w:textAlignment w:val="baseline"/>
        <w:rPr>
          <w:rFonts w:asciiTheme="minorHAnsi" w:eastAsia="Times New Roman" w:hAnsiTheme="minorHAnsi" w:cstheme="minorHAnsi"/>
          <w:b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b/>
          <w:spacing w:val="3"/>
          <w:sz w:val="24"/>
          <w:szCs w:val="24"/>
          <w:lang w:eastAsia="pl-PL"/>
        </w:rPr>
        <w:t>Zastrzeżenie</w:t>
      </w:r>
    </w:p>
    <w:p w:rsidR="00D260FA" w:rsidRPr="00FE6378" w:rsidRDefault="007876A4" w:rsidP="00FE6378">
      <w:pPr>
        <w:shd w:val="clear" w:color="auto" w:fill="FFFFFF"/>
        <w:spacing w:after="0" w:line="270" w:lineRule="atLeast"/>
        <w:ind w:left="284" w:hanging="284"/>
        <w:jc w:val="center"/>
        <w:textAlignment w:val="baseline"/>
        <w:rPr>
          <w:rFonts w:asciiTheme="minorHAnsi" w:eastAsia="Times New Roman" w:hAnsiTheme="minorHAnsi" w:cstheme="minorHAnsi"/>
          <w:b/>
          <w:spacing w:val="3"/>
          <w:sz w:val="24"/>
          <w:szCs w:val="24"/>
          <w:lang w:eastAsia="pl-PL"/>
        </w:rPr>
      </w:pPr>
      <w:r w:rsidRPr="007876A4">
        <w:rPr>
          <w:rFonts w:asciiTheme="minorHAnsi" w:eastAsia="Times New Roman" w:hAnsiTheme="minorHAnsi" w:cstheme="minorHAnsi"/>
          <w:b/>
          <w:spacing w:val="3"/>
          <w:sz w:val="24"/>
          <w:szCs w:val="24"/>
          <w:lang w:eastAsia="pl-PL"/>
        </w:rPr>
        <w:t>Organizatorowi przetargu publicznego przysługuje prawo zamknięcia przedmiotowego przetargu bez wybrania którejkolwiek z ofert bez podania przyczyny</w:t>
      </w:r>
    </w:p>
    <w:p w:rsidR="00D260FA" w:rsidRDefault="00D260FA" w:rsidP="00D260FA">
      <w:pPr>
        <w:rPr>
          <w:rFonts w:ascii="Open Sans" w:hAnsi="Open Sans" w:cs="Open Sans"/>
        </w:rPr>
      </w:pPr>
    </w:p>
    <w:p w:rsidR="00D260FA" w:rsidRPr="00D260FA" w:rsidRDefault="00D260FA" w:rsidP="00D260FA">
      <w:pPr>
        <w:tabs>
          <w:tab w:val="left" w:pos="621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sectPr w:rsidR="00D260FA" w:rsidRPr="00D260FA" w:rsidSect="005C7FD9">
      <w:headerReference w:type="default" r:id="rId9"/>
      <w:footerReference w:type="default" r:id="rId10"/>
      <w:pgSz w:w="11906" w:h="16838" w:code="9"/>
      <w:pgMar w:top="851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3B" w:rsidRDefault="00BF713B" w:rsidP="00044F3B">
      <w:pPr>
        <w:spacing w:after="0" w:line="240" w:lineRule="auto"/>
      </w:pPr>
      <w:r>
        <w:separator/>
      </w:r>
    </w:p>
  </w:endnote>
  <w:endnote w:type="continuationSeparator" w:id="0">
    <w:p w:rsidR="00BF713B" w:rsidRDefault="00BF713B" w:rsidP="000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87" w:rsidRDefault="00D260FA" w:rsidP="00FA10DE">
    <w:pPr>
      <w:pStyle w:val="Stopka"/>
      <w:ind w:left="-709" w:firstLine="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F97F30" wp14:editId="5F912FC6">
          <wp:simplePos x="0" y="0"/>
          <wp:positionH relativeFrom="margin">
            <wp:align>center</wp:align>
          </wp:positionH>
          <wp:positionV relativeFrom="paragraph">
            <wp:posOffset>129540</wp:posOffset>
          </wp:positionV>
          <wp:extent cx="5351780" cy="45085"/>
          <wp:effectExtent l="0" t="0" r="1270" b="0"/>
          <wp:wrapSquare wrapText="bothSides"/>
          <wp:docPr id="11" name="Obraz 11" descr="PASEK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SEK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" r="8325"/>
                  <a:stretch>
                    <a:fillRect/>
                  </a:stretch>
                </pic:blipFill>
                <pic:spPr bwMode="auto">
                  <a:xfrm>
                    <a:off x="0" y="0"/>
                    <a:ext cx="5351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94D" w:rsidRDefault="00D260FA" w:rsidP="00FA10DE">
    <w:pPr>
      <w:pStyle w:val="Stopka"/>
      <w:ind w:left="-709" w:firstLine="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E2A8E0" wp14:editId="15759370">
              <wp:simplePos x="0" y="0"/>
              <wp:positionH relativeFrom="column">
                <wp:posOffset>125095</wp:posOffset>
              </wp:positionH>
              <wp:positionV relativeFrom="paragraph">
                <wp:posOffset>47625</wp:posOffset>
              </wp:positionV>
              <wp:extent cx="5327650" cy="6210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B3" w:rsidRPr="009016E8" w:rsidRDefault="0099219B" w:rsidP="00844FB3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9016E8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Gdański Ośrodek Sportu </w:t>
                          </w:r>
                          <w:r w:rsidR="009016E8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|</w:t>
                          </w:r>
                          <w:r w:rsidRPr="009016E8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Dział </w:t>
                          </w:r>
                          <w:r w:rsidR="00D260F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Merytoryczny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|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ul. Traugutta 29 </w:t>
                          </w:r>
                          <w:r w:rsid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80-221 Gdańsk</w:t>
                          </w:r>
                        </w:p>
                        <w:p w:rsidR="0099219B" w:rsidRPr="009016E8" w:rsidRDefault="0099219B" w:rsidP="00844FB3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Tel. </w:t>
                          </w:r>
                          <w:r w:rsidR="00D260F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+48 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58 000 00 00 wew. 00</w:t>
                          </w:r>
                          <w:r w:rsid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|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tel. kom. </w:t>
                          </w:r>
                          <w:r w:rsidR="00D260F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+48</w:t>
                          </w:r>
                          <w:r w:rsidR="007876A4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517 806 529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| </w:t>
                          </w:r>
                          <w:r w:rsidR="007876A4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marek.lenard</w:t>
                          </w:r>
                          <w:r w:rsidRPr="00D260F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@sportgdansk.pl</w:t>
                          </w:r>
                          <w:r w:rsidRP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9016E8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D260F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www.sportgdansk.pl</w:t>
                          </w:r>
                        </w:p>
                        <w:p w:rsidR="00844FB3" w:rsidRDefault="00844F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.85pt;margin-top:3.75pt;width:419.5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" filled="f" stroked="f">
              <v:textbox>
                <w:txbxContent>
                  <w:p w:rsidR="00844FB3" w:rsidRPr="009016E8" w:rsidRDefault="0099219B" w:rsidP="00844FB3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9016E8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Gdański Ośrodek Sportu </w:t>
                    </w:r>
                    <w:r w:rsidR="009016E8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|</w:t>
                    </w:r>
                    <w:r w:rsidRPr="009016E8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Dział </w:t>
                    </w:r>
                    <w:r w:rsidR="00D260FA">
                      <w:rPr>
                        <w:rFonts w:ascii="Open Sans" w:hAnsi="Open Sans" w:cs="Open Sans"/>
                        <w:sz w:val="14"/>
                        <w:szCs w:val="14"/>
                      </w:rPr>
                      <w:t>Merytoryczny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>|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ul. Traugutta 29 </w:t>
                    </w:r>
                    <w:r w:rsid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| 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>80-221 Gdańsk</w:t>
                    </w:r>
                  </w:p>
                  <w:p w:rsidR="0099219B" w:rsidRPr="009016E8" w:rsidRDefault="0099219B" w:rsidP="00844FB3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Tel. </w:t>
                    </w:r>
                    <w:r w:rsidR="00D260F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+48 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>58 000 00 00 wew. 00</w:t>
                    </w:r>
                    <w:r w:rsid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|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tel. kom. </w:t>
                    </w:r>
                    <w:r w:rsidR="00D260FA">
                      <w:rPr>
                        <w:rFonts w:ascii="Open Sans" w:hAnsi="Open Sans" w:cs="Open Sans"/>
                        <w:sz w:val="14"/>
                        <w:szCs w:val="14"/>
                      </w:rPr>
                      <w:t>+48</w:t>
                    </w:r>
                    <w:r w:rsidR="007876A4">
                      <w:rPr>
                        <w:rFonts w:ascii="Open Sans" w:hAnsi="Open Sans" w:cs="Open Sans"/>
                        <w:sz w:val="14"/>
                        <w:szCs w:val="14"/>
                      </w:rPr>
                      <w:t> 517 806 529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| </w:t>
                    </w:r>
                    <w:r w:rsidR="007876A4">
                      <w:rPr>
                        <w:rFonts w:ascii="Open Sans" w:hAnsi="Open Sans" w:cs="Open Sans"/>
                        <w:sz w:val="14"/>
                        <w:szCs w:val="14"/>
                      </w:rPr>
                      <w:t>marek.lenard</w:t>
                    </w:r>
                    <w:r w:rsidRPr="00D260FA">
                      <w:rPr>
                        <w:rFonts w:ascii="Open Sans" w:hAnsi="Open Sans" w:cs="Open Sans"/>
                        <w:sz w:val="14"/>
                        <w:szCs w:val="14"/>
                      </w:rPr>
                      <w:t>@sportgdansk.pl</w:t>
                    </w:r>
                    <w:r w:rsidRP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9016E8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| </w:t>
                    </w:r>
                    <w:r w:rsidRPr="00D260FA">
                      <w:rPr>
                        <w:rFonts w:ascii="Open Sans" w:hAnsi="Open Sans" w:cs="Open Sans"/>
                        <w:sz w:val="14"/>
                        <w:szCs w:val="14"/>
                      </w:rPr>
                      <w:t>www.sportgdansk.pl</w:t>
                    </w:r>
                  </w:p>
                  <w:p w:rsidR="00844FB3" w:rsidRDefault="00844FB3"/>
                </w:txbxContent>
              </v:textbox>
            </v:shape>
          </w:pict>
        </mc:Fallback>
      </mc:AlternateContent>
    </w:r>
  </w:p>
  <w:p w:rsidR="00044F3B" w:rsidRDefault="00044F3B" w:rsidP="00FA10DE">
    <w:pPr>
      <w:pStyle w:val="Stopka"/>
      <w:ind w:left="-709" w:firstLine="709"/>
    </w:pPr>
  </w:p>
  <w:p w:rsidR="005F0B08" w:rsidRDefault="005F0B08" w:rsidP="005F0B08">
    <w:pPr>
      <w:pStyle w:val="Stopka"/>
      <w:rPr>
        <w:sz w:val="16"/>
        <w:szCs w:val="16"/>
      </w:rPr>
    </w:pPr>
  </w:p>
  <w:p w:rsidR="005F0B08" w:rsidRDefault="005F0B08" w:rsidP="005F0B08">
    <w:pPr>
      <w:pStyle w:val="Stopka"/>
      <w:rPr>
        <w:sz w:val="16"/>
        <w:szCs w:val="16"/>
      </w:rPr>
    </w:pPr>
  </w:p>
  <w:p w:rsidR="005F0B08" w:rsidRPr="005F0B08" w:rsidRDefault="005F0B08" w:rsidP="005F0B08">
    <w:pPr>
      <w:pStyle w:val="Stopka"/>
      <w:tabs>
        <w:tab w:val="left" w:pos="4536"/>
      </w:tabs>
      <w:rPr>
        <w:sz w:val="16"/>
        <w:szCs w:val="16"/>
      </w:rPr>
    </w:pPr>
  </w:p>
  <w:p w:rsidR="003A3DA1" w:rsidRPr="00C70510" w:rsidRDefault="003A3DA1" w:rsidP="00844FB3">
    <w:pPr>
      <w:pStyle w:val="Stopka"/>
      <w:ind w:left="-709" w:firstLine="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3B" w:rsidRDefault="00BF713B" w:rsidP="00044F3B">
      <w:pPr>
        <w:spacing w:after="0" w:line="240" w:lineRule="auto"/>
      </w:pPr>
      <w:r>
        <w:separator/>
      </w:r>
    </w:p>
  </w:footnote>
  <w:footnote w:type="continuationSeparator" w:id="0">
    <w:p w:rsidR="00BF713B" w:rsidRDefault="00BF713B" w:rsidP="000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9B" w:rsidRDefault="0099219B" w:rsidP="008A0E49">
    <w:pPr>
      <w:pStyle w:val="Nagwek"/>
      <w:tabs>
        <w:tab w:val="left" w:pos="1560"/>
      </w:tabs>
    </w:pPr>
  </w:p>
  <w:p w:rsidR="00044F3B" w:rsidRDefault="00D260FA" w:rsidP="008A0E49">
    <w:pPr>
      <w:pStyle w:val="Nagwek"/>
      <w:tabs>
        <w:tab w:val="left" w:pos="1560"/>
      </w:tabs>
    </w:pPr>
    <w:r>
      <w:rPr>
        <w:noProof/>
        <w:lang w:eastAsia="pl-PL"/>
      </w:rPr>
      <w:drawing>
        <wp:inline distT="0" distB="0" distL="0" distR="0" wp14:anchorId="1905FBA4" wp14:editId="15937B9A">
          <wp:extent cx="2019300" cy="647700"/>
          <wp:effectExtent l="0" t="0" r="0" b="0"/>
          <wp:docPr id="1" name="Obraz 1" descr="LOGO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A4"/>
    <w:rsid w:val="00044F3B"/>
    <w:rsid w:val="00097B02"/>
    <w:rsid w:val="000B2E04"/>
    <w:rsid w:val="000C416E"/>
    <w:rsid w:val="000D4CC3"/>
    <w:rsid w:val="000E4D05"/>
    <w:rsid w:val="00136B83"/>
    <w:rsid w:val="001A05D9"/>
    <w:rsid w:val="001B4785"/>
    <w:rsid w:val="001C7C0B"/>
    <w:rsid w:val="001F029B"/>
    <w:rsid w:val="002105FE"/>
    <w:rsid w:val="00216756"/>
    <w:rsid w:val="0029394D"/>
    <w:rsid w:val="002D3BA9"/>
    <w:rsid w:val="002F3428"/>
    <w:rsid w:val="002F6E7C"/>
    <w:rsid w:val="00304FBE"/>
    <w:rsid w:val="00320787"/>
    <w:rsid w:val="00365264"/>
    <w:rsid w:val="0036713C"/>
    <w:rsid w:val="003A3DA1"/>
    <w:rsid w:val="003B6B1C"/>
    <w:rsid w:val="003E355B"/>
    <w:rsid w:val="00424CBD"/>
    <w:rsid w:val="00453D4B"/>
    <w:rsid w:val="004C3836"/>
    <w:rsid w:val="004E0E69"/>
    <w:rsid w:val="004F4302"/>
    <w:rsid w:val="00536926"/>
    <w:rsid w:val="0054211A"/>
    <w:rsid w:val="00557A8D"/>
    <w:rsid w:val="005706B4"/>
    <w:rsid w:val="005C7FD9"/>
    <w:rsid w:val="005F0B08"/>
    <w:rsid w:val="00637EF9"/>
    <w:rsid w:val="006E48CB"/>
    <w:rsid w:val="007019DC"/>
    <w:rsid w:val="00706438"/>
    <w:rsid w:val="007303C7"/>
    <w:rsid w:val="00751AAB"/>
    <w:rsid w:val="007840C5"/>
    <w:rsid w:val="007876A4"/>
    <w:rsid w:val="007B7917"/>
    <w:rsid w:val="007E6A74"/>
    <w:rsid w:val="008057CB"/>
    <w:rsid w:val="00821331"/>
    <w:rsid w:val="00844FB3"/>
    <w:rsid w:val="00846DE3"/>
    <w:rsid w:val="008533E5"/>
    <w:rsid w:val="008A0E49"/>
    <w:rsid w:val="008A7859"/>
    <w:rsid w:val="009016E8"/>
    <w:rsid w:val="00931EC9"/>
    <w:rsid w:val="009853E8"/>
    <w:rsid w:val="0099219B"/>
    <w:rsid w:val="009C4C43"/>
    <w:rsid w:val="00A22B46"/>
    <w:rsid w:val="00A51B89"/>
    <w:rsid w:val="00AD3580"/>
    <w:rsid w:val="00B03B01"/>
    <w:rsid w:val="00B069E7"/>
    <w:rsid w:val="00B26CC6"/>
    <w:rsid w:val="00B75F3F"/>
    <w:rsid w:val="00B9399D"/>
    <w:rsid w:val="00BC72E7"/>
    <w:rsid w:val="00BF713B"/>
    <w:rsid w:val="00C318B3"/>
    <w:rsid w:val="00C70510"/>
    <w:rsid w:val="00C77D0D"/>
    <w:rsid w:val="00D157FC"/>
    <w:rsid w:val="00D260FA"/>
    <w:rsid w:val="00D61B53"/>
    <w:rsid w:val="00D806B1"/>
    <w:rsid w:val="00D83B96"/>
    <w:rsid w:val="00DF25F7"/>
    <w:rsid w:val="00E55D1D"/>
    <w:rsid w:val="00ED06AA"/>
    <w:rsid w:val="00ED16A8"/>
    <w:rsid w:val="00ED67FB"/>
    <w:rsid w:val="00F368E6"/>
    <w:rsid w:val="00F44E2A"/>
    <w:rsid w:val="00F901B8"/>
    <w:rsid w:val="00F94404"/>
    <w:rsid w:val="00F96B36"/>
    <w:rsid w:val="00F97F70"/>
    <w:rsid w:val="00FA10DE"/>
    <w:rsid w:val="00FA7DB0"/>
    <w:rsid w:val="00FB0358"/>
    <w:rsid w:val="00FC782C"/>
    <w:rsid w:val="00FE6378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3B"/>
  </w:style>
  <w:style w:type="paragraph" w:styleId="Stopka">
    <w:name w:val="footer"/>
    <w:basedOn w:val="Normalny"/>
    <w:link w:val="Stopka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3B"/>
  </w:style>
  <w:style w:type="paragraph" w:styleId="Tekstdymka">
    <w:name w:val="Balloon Text"/>
    <w:basedOn w:val="Normalny"/>
    <w:link w:val="TekstdymkaZnak"/>
    <w:uiPriority w:val="99"/>
    <w:semiHidden/>
    <w:unhideWhenUsed/>
    <w:rsid w:val="0004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F3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92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3B"/>
  </w:style>
  <w:style w:type="paragraph" w:styleId="Stopka">
    <w:name w:val="footer"/>
    <w:basedOn w:val="Normalny"/>
    <w:link w:val="Stopka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3B"/>
  </w:style>
  <w:style w:type="paragraph" w:styleId="Tekstdymka">
    <w:name w:val="Balloon Text"/>
    <w:basedOn w:val="Normalny"/>
    <w:link w:val="TekstdymkaZnak"/>
    <w:uiPriority w:val="99"/>
    <w:semiHidden/>
    <w:unhideWhenUsed/>
    <w:rsid w:val="0004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F3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9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gda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Lenard\Desktop\papier%20firmowy%20GO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7181-87B8-4CA2-B51D-F9DD9297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GOS</Template>
  <TotalTime>89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2837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http://www.sportgdansk.pl/</vt:lpwstr>
      </vt:variant>
      <vt:variant>
        <vt:lpwstr/>
      </vt:variant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mailto:adres@sportgdansk.pl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Lenard</dc:creator>
  <cp:lastModifiedBy>Marek Lenard</cp:lastModifiedBy>
  <cp:revision>21</cp:revision>
  <cp:lastPrinted>2021-11-19T07:49:00Z</cp:lastPrinted>
  <dcterms:created xsi:type="dcterms:W3CDTF">2021-11-03T09:46:00Z</dcterms:created>
  <dcterms:modified xsi:type="dcterms:W3CDTF">2022-12-13T15:17:00Z</dcterms:modified>
</cp:coreProperties>
</file>