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5707" w14:textId="6E7C6607" w:rsidR="00423AF1" w:rsidRPr="00737503" w:rsidRDefault="00301EDF" w:rsidP="00A47767">
      <w:pPr>
        <w:pStyle w:val="Nagwek3"/>
        <w:rPr>
          <w:i/>
          <w:lang w:val="pl-PL"/>
        </w:rPr>
      </w:pPr>
      <w:r w:rsidRPr="007375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29425" wp14:editId="36441F95">
                <wp:simplePos x="0" y="0"/>
                <wp:positionH relativeFrom="column">
                  <wp:posOffset>62865</wp:posOffset>
                </wp:positionH>
                <wp:positionV relativeFrom="paragraph">
                  <wp:posOffset>201295</wp:posOffset>
                </wp:positionV>
                <wp:extent cx="2337435" cy="914400"/>
                <wp:effectExtent l="0" t="0" r="57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DCA4C" w14:textId="77777777" w:rsidR="002D6078" w:rsidRDefault="002D6078" w:rsidP="00B42832"/>
                          <w:p w14:paraId="1B56A05A" w14:textId="77777777" w:rsidR="002D6078" w:rsidRDefault="002D6078" w:rsidP="00B42832"/>
                          <w:p w14:paraId="65524EE5" w14:textId="77777777" w:rsidR="002D6078" w:rsidRDefault="002D6078" w:rsidP="00B42832"/>
                          <w:p w14:paraId="21A99BDB" w14:textId="77777777" w:rsidR="002D6078" w:rsidRDefault="002D6078" w:rsidP="00B42832"/>
                          <w:p w14:paraId="02CCF349" w14:textId="77777777" w:rsidR="002D6078" w:rsidRDefault="002D6078" w:rsidP="00B4283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A6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1A6F6B">
                              <w:rPr>
                                <w:i/>
                                <w:sz w:val="18"/>
                                <w:szCs w:val="18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29425" id="AutoShape 2" o:spid="_x0000_s1026" style="position:absolute;left:0;text-align:left;margin-left:4.95pt;margin-top:15.85pt;width:184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">
                <v:textbox>
                  <w:txbxContent>
                    <w:p w14:paraId="384DCA4C" w14:textId="77777777" w:rsidR="002D6078" w:rsidRDefault="002D6078" w:rsidP="00B42832"/>
                    <w:p w14:paraId="1B56A05A" w14:textId="77777777" w:rsidR="002D6078" w:rsidRDefault="002D6078" w:rsidP="00B42832"/>
                    <w:p w14:paraId="65524EE5" w14:textId="77777777" w:rsidR="002D6078" w:rsidRDefault="002D6078" w:rsidP="00B42832"/>
                    <w:p w14:paraId="21A99BDB" w14:textId="77777777" w:rsidR="002D6078" w:rsidRDefault="002D6078" w:rsidP="00B42832"/>
                    <w:p w14:paraId="02CCF349" w14:textId="77777777" w:rsidR="002D6078" w:rsidRDefault="002D6078" w:rsidP="00B4283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Pr="001A6F6B">
                        <w:rPr>
                          <w:i/>
                          <w:sz w:val="18"/>
                          <w:szCs w:val="18"/>
                        </w:rPr>
                        <w:t xml:space="preserve">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1A6F6B">
                        <w:rPr>
                          <w:i/>
                          <w:sz w:val="18"/>
                          <w:szCs w:val="18"/>
                        </w:rPr>
                        <w:t>ykonawcy)</w:t>
                      </w:r>
                    </w:p>
                  </w:txbxContent>
                </v:textbox>
              </v:roundrect>
            </w:pict>
          </mc:Fallback>
        </mc:AlternateContent>
      </w:r>
      <w:r w:rsidR="00423AF1" w:rsidRPr="00737503">
        <w:tab/>
      </w:r>
      <w:r w:rsidR="00423AF1" w:rsidRPr="00737503">
        <w:tab/>
      </w:r>
      <w:r w:rsidR="00423AF1" w:rsidRPr="00737503">
        <w:tab/>
      </w:r>
      <w:r w:rsidR="00423AF1" w:rsidRPr="00737503">
        <w:tab/>
        <w:t xml:space="preserve">                     </w:t>
      </w:r>
    </w:p>
    <w:p w14:paraId="3A515A32" w14:textId="77777777" w:rsidR="00361B31" w:rsidRPr="00737503" w:rsidRDefault="00361B31" w:rsidP="00361B31">
      <w:pPr>
        <w:jc w:val="both"/>
      </w:pPr>
    </w:p>
    <w:p w14:paraId="5DFE01E9" w14:textId="77777777" w:rsidR="005A31BA" w:rsidRPr="00737503" w:rsidRDefault="005A31BA" w:rsidP="00361B31">
      <w:pPr>
        <w:jc w:val="both"/>
      </w:pPr>
    </w:p>
    <w:p w14:paraId="749C2800" w14:textId="77777777" w:rsidR="005A31BA" w:rsidRPr="00737503" w:rsidRDefault="005A31BA" w:rsidP="00361B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2939"/>
        <w:gridCol w:w="3066"/>
      </w:tblGrid>
      <w:tr w:rsidR="005A31BA" w:rsidRPr="00737503" w14:paraId="61B423EC" w14:textId="77777777" w:rsidTr="008E338E">
        <w:tc>
          <w:tcPr>
            <w:tcW w:w="3070" w:type="dxa"/>
            <w:shd w:val="clear" w:color="auto" w:fill="auto"/>
          </w:tcPr>
          <w:p w14:paraId="25B77878" w14:textId="77777777" w:rsidR="005A31BA" w:rsidRPr="00737503" w:rsidRDefault="00B42832" w:rsidP="008E338E">
            <w:pPr>
              <w:jc w:val="center"/>
              <w:rPr>
                <w:sz w:val="16"/>
              </w:rPr>
            </w:pPr>
            <w:r w:rsidRPr="00737503">
              <w:rPr>
                <w:sz w:val="16"/>
              </w:rPr>
              <w:t xml:space="preserve">  </w:t>
            </w:r>
            <w:r w:rsidR="005A31BA" w:rsidRPr="00737503">
              <w:rPr>
                <w:sz w:val="16"/>
              </w:rPr>
              <w:t>…………………………………………….</w:t>
            </w:r>
          </w:p>
        </w:tc>
        <w:tc>
          <w:tcPr>
            <w:tcW w:w="3070" w:type="dxa"/>
            <w:shd w:val="clear" w:color="auto" w:fill="auto"/>
          </w:tcPr>
          <w:p w14:paraId="0A955FCD" w14:textId="77777777" w:rsidR="005A31BA" w:rsidRPr="00737503" w:rsidRDefault="005A31BA" w:rsidP="008E338E">
            <w:pPr>
              <w:jc w:val="both"/>
            </w:pPr>
          </w:p>
        </w:tc>
        <w:tc>
          <w:tcPr>
            <w:tcW w:w="3070" w:type="dxa"/>
            <w:shd w:val="clear" w:color="auto" w:fill="auto"/>
          </w:tcPr>
          <w:p w14:paraId="1F88E489" w14:textId="77777777" w:rsidR="005A31BA" w:rsidRPr="00737503" w:rsidRDefault="005A31BA" w:rsidP="008E338E">
            <w:pPr>
              <w:jc w:val="center"/>
            </w:pPr>
            <w:r w:rsidRPr="00737503">
              <w:rPr>
                <w:sz w:val="16"/>
              </w:rPr>
              <w:t>…………………………………………….</w:t>
            </w:r>
          </w:p>
        </w:tc>
      </w:tr>
      <w:tr w:rsidR="005A31BA" w:rsidRPr="00737503" w14:paraId="6B3F4BF9" w14:textId="77777777" w:rsidTr="008E338E">
        <w:tc>
          <w:tcPr>
            <w:tcW w:w="3070" w:type="dxa"/>
            <w:shd w:val="clear" w:color="auto" w:fill="auto"/>
          </w:tcPr>
          <w:p w14:paraId="56D311DD" w14:textId="77777777" w:rsidR="005A31BA" w:rsidRPr="00737503" w:rsidRDefault="005A31BA" w:rsidP="008E338E">
            <w:pPr>
              <w:jc w:val="center"/>
            </w:pPr>
            <w:r w:rsidRPr="00737503">
              <w:rPr>
                <w:sz w:val="16"/>
                <w:szCs w:val="16"/>
              </w:rPr>
              <w:t>(Nazwa Wykonawcy)</w:t>
            </w:r>
          </w:p>
        </w:tc>
        <w:tc>
          <w:tcPr>
            <w:tcW w:w="3070" w:type="dxa"/>
            <w:shd w:val="clear" w:color="auto" w:fill="auto"/>
          </w:tcPr>
          <w:p w14:paraId="7A613229" w14:textId="77777777" w:rsidR="005A31BA" w:rsidRPr="00737503" w:rsidRDefault="005A31BA" w:rsidP="008E338E">
            <w:pPr>
              <w:jc w:val="both"/>
            </w:pPr>
          </w:p>
        </w:tc>
        <w:tc>
          <w:tcPr>
            <w:tcW w:w="3070" w:type="dxa"/>
            <w:shd w:val="clear" w:color="auto" w:fill="auto"/>
          </w:tcPr>
          <w:p w14:paraId="7DCE37CA" w14:textId="77777777" w:rsidR="005A31BA" w:rsidRPr="00737503" w:rsidRDefault="005A31BA" w:rsidP="008E338E">
            <w:pPr>
              <w:jc w:val="center"/>
            </w:pPr>
            <w:r w:rsidRPr="00737503">
              <w:rPr>
                <w:sz w:val="16"/>
                <w:szCs w:val="16"/>
              </w:rPr>
              <w:t>(miejscowość, data)</w:t>
            </w:r>
          </w:p>
        </w:tc>
      </w:tr>
    </w:tbl>
    <w:p w14:paraId="76527894" w14:textId="77777777" w:rsidR="005E1D76" w:rsidRPr="00737503" w:rsidRDefault="005E1D76" w:rsidP="00361B31">
      <w:pPr>
        <w:jc w:val="both"/>
      </w:pPr>
    </w:p>
    <w:p w14:paraId="54E8BFF9" w14:textId="77777777" w:rsidR="00361B31" w:rsidRPr="00737503" w:rsidRDefault="00361B31" w:rsidP="00361B31">
      <w:pPr>
        <w:spacing w:line="360" w:lineRule="auto"/>
        <w:jc w:val="center"/>
        <w:rPr>
          <w:b/>
          <w:bCs/>
          <w:sz w:val="16"/>
          <w:szCs w:val="16"/>
        </w:rPr>
      </w:pPr>
    </w:p>
    <w:p w14:paraId="00199731" w14:textId="77777777" w:rsidR="00361B31" w:rsidRPr="00737503" w:rsidRDefault="00361B31" w:rsidP="008300B4">
      <w:pPr>
        <w:spacing w:line="276" w:lineRule="auto"/>
        <w:jc w:val="center"/>
        <w:rPr>
          <w:b/>
          <w:bCs/>
          <w:sz w:val="36"/>
          <w:szCs w:val="36"/>
        </w:rPr>
      </w:pPr>
      <w:r w:rsidRPr="00737503">
        <w:rPr>
          <w:b/>
          <w:bCs/>
          <w:sz w:val="32"/>
          <w:szCs w:val="32"/>
        </w:rPr>
        <w:t xml:space="preserve">   </w:t>
      </w:r>
      <w:r w:rsidRPr="00737503">
        <w:rPr>
          <w:b/>
          <w:bCs/>
          <w:sz w:val="36"/>
          <w:szCs w:val="36"/>
        </w:rPr>
        <w:t>FORMULARZ OFERTOWY</w:t>
      </w:r>
    </w:p>
    <w:p w14:paraId="70C9DD35" w14:textId="77777777" w:rsidR="00055EDB" w:rsidRDefault="00055EDB" w:rsidP="00055EDB">
      <w:pPr>
        <w:autoSpaceDE w:val="0"/>
        <w:autoSpaceDN w:val="0"/>
        <w:adjustRightInd w:val="0"/>
        <w:spacing w:before="120"/>
        <w:jc w:val="center"/>
        <w:rPr>
          <w:b/>
          <w:i/>
          <w:sz w:val="26"/>
          <w:szCs w:val="26"/>
        </w:rPr>
      </w:pPr>
    </w:p>
    <w:p w14:paraId="060DC691" w14:textId="66E83ADF" w:rsidR="00A008C6" w:rsidRPr="00A008C6" w:rsidRDefault="00A008C6" w:rsidP="00301ED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bookmarkStart w:id="0" w:name="_Hlk509473338"/>
      <w:r w:rsidRPr="00A008C6">
        <w:rPr>
          <w:rFonts w:eastAsia="Calibri"/>
          <w:b/>
          <w:i/>
          <w:sz w:val="24"/>
          <w:szCs w:val="24"/>
          <w:lang w:eastAsia="en-US"/>
        </w:rPr>
        <w:t>„</w:t>
      </w:r>
      <w:r w:rsidR="00C82D4F" w:rsidRPr="00C82D4F">
        <w:rPr>
          <w:rFonts w:eastAsia="Calibri"/>
          <w:b/>
          <w:i/>
          <w:sz w:val="24"/>
          <w:szCs w:val="24"/>
          <w:lang w:eastAsia="en-US"/>
        </w:rPr>
        <w:t xml:space="preserve">Wykonanie prac naprawczych pomiędzy barierką a konstrukcją morskiej opaski brzegowej ciągu pieszego łączącego park </w:t>
      </w:r>
      <w:proofErr w:type="spellStart"/>
      <w:r w:rsidR="00C82D4F" w:rsidRPr="00C82D4F">
        <w:rPr>
          <w:rFonts w:eastAsia="Calibri"/>
          <w:b/>
          <w:i/>
          <w:sz w:val="24"/>
          <w:szCs w:val="24"/>
          <w:lang w:eastAsia="en-US"/>
        </w:rPr>
        <w:t>brzeźnieński</w:t>
      </w:r>
      <w:proofErr w:type="spellEnd"/>
      <w:r w:rsidR="00C82D4F" w:rsidRPr="00C82D4F">
        <w:rPr>
          <w:rFonts w:eastAsia="Calibri"/>
          <w:b/>
          <w:i/>
          <w:sz w:val="24"/>
          <w:szCs w:val="24"/>
          <w:lang w:eastAsia="en-US"/>
        </w:rPr>
        <w:t xml:space="preserve"> z falochronem zachodnim portu gdańskiego</w:t>
      </w:r>
      <w:r w:rsidRPr="00A008C6">
        <w:rPr>
          <w:rFonts w:eastAsia="Calibri"/>
          <w:b/>
          <w:i/>
          <w:sz w:val="24"/>
          <w:szCs w:val="24"/>
          <w:lang w:eastAsia="en-US"/>
        </w:rPr>
        <w:t>”</w:t>
      </w:r>
      <w:bookmarkEnd w:id="0"/>
    </w:p>
    <w:p w14:paraId="598752C9" w14:textId="77DE796D" w:rsidR="003E2889" w:rsidRPr="00AD6857" w:rsidRDefault="003E2889" w:rsidP="00AD6857">
      <w:pPr>
        <w:jc w:val="center"/>
        <w:rPr>
          <w:i/>
          <w:sz w:val="22"/>
        </w:rPr>
      </w:pPr>
      <w:r>
        <w:rPr>
          <w:i/>
          <w:sz w:val="22"/>
        </w:rPr>
        <w:t>Nr sprawy: ZP2/</w:t>
      </w:r>
      <w:r w:rsidR="00C82D4F">
        <w:rPr>
          <w:i/>
          <w:sz w:val="22"/>
        </w:rPr>
        <w:t>70</w:t>
      </w:r>
      <w:r>
        <w:rPr>
          <w:i/>
          <w:sz w:val="22"/>
        </w:rPr>
        <w:t>/201</w:t>
      </w:r>
      <w:r w:rsidR="00F006D0">
        <w:rPr>
          <w:i/>
          <w:sz w:val="22"/>
        </w:rPr>
        <w:t>9</w:t>
      </w:r>
    </w:p>
    <w:p w14:paraId="377FC602" w14:textId="77777777" w:rsidR="00AD6857" w:rsidRDefault="00AD6857" w:rsidP="005A31BA">
      <w:pPr>
        <w:spacing w:line="480" w:lineRule="auto"/>
        <w:rPr>
          <w:sz w:val="22"/>
        </w:rPr>
      </w:pPr>
    </w:p>
    <w:p w14:paraId="3BDBFE2A" w14:textId="77777777" w:rsidR="00361B31" w:rsidRPr="00737503" w:rsidRDefault="00361B31" w:rsidP="005A31BA">
      <w:pPr>
        <w:spacing w:line="480" w:lineRule="auto"/>
        <w:rPr>
          <w:sz w:val="22"/>
        </w:rPr>
      </w:pPr>
      <w:r w:rsidRPr="00737503">
        <w:rPr>
          <w:sz w:val="22"/>
        </w:rPr>
        <w:t>Nazwa Wykonawcy</w:t>
      </w:r>
    </w:p>
    <w:p w14:paraId="01B25705" w14:textId="77777777" w:rsidR="002A3209" w:rsidRPr="00737503" w:rsidRDefault="002A3209" w:rsidP="005A31BA">
      <w:pPr>
        <w:spacing w:line="480" w:lineRule="auto"/>
        <w:jc w:val="both"/>
        <w:rPr>
          <w:sz w:val="16"/>
        </w:rPr>
      </w:pPr>
      <w:r w:rsidRPr="00737503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1126A" w14:textId="77777777" w:rsidR="00361B31" w:rsidRPr="00737503" w:rsidRDefault="00361B31" w:rsidP="005A31BA">
      <w:pPr>
        <w:spacing w:line="480" w:lineRule="auto"/>
        <w:jc w:val="both"/>
        <w:rPr>
          <w:sz w:val="22"/>
        </w:rPr>
      </w:pPr>
      <w:r w:rsidRPr="00737503">
        <w:rPr>
          <w:sz w:val="22"/>
        </w:rPr>
        <w:t>Siedziba Wykonawcy:</w:t>
      </w:r>
    </w:p>
    <w:p w14:paraId="56EC3DCE" w14:textId="77777777" w:rsidR="00361B31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>kod, miejscowość:</w:t>
      </w:r>
      <w:r w:rsidR="005A31BA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.......................................................................................................................................................................................</w:t>
      </w:r>
    </w:p>
    <w:p w14:paraId="400BFBC0" w14:textId="77777777" w:rsidR="00361B31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 xml:space="preserve">województwo, powiat </w:t>
      </w:r>
      <w:r w:rsidR="002A3209" w:rsidRPr="00737503">
        <w:rPr>
          <w:sz w:val="16"/>
        </w:rPr>
        <w:t>...............................................................................................................................................................................</w:t>
      </w:r>
    </w:p>
    <w:p w14:paraId="26C5CE84" w14:textId="77777777" w:rsidR="002A3209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 xml:space="preserve">ulica, nr domu, nr </w:t>
      </w:r>
      <w:r w:rsidR="00FB1030" w:rsidRPr="00737503">
        <w:rPr>
          <w:sz w:val="22"/>
        </w:rPr>
        <w:t>lo</w:t>
      </w:r>
      <w:r w:rsidRPr="00737503">
        <w:rPr>
          <w:sz w:val="22"/>
        </w:rPr>
        <w:t>kalu</w:t>
      </w:r>
      <w:r w:rsidR="005A31BA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..........................................................................................................................................................................</w:t>
      </w:r>
    </w:p>
    <w:p w14:paraId="0D9068A9" w14:textId="77777777" w:rsidR="00361B31" w:rsidRPr="00737503" w:rsidRDefault="00361B31" w:rsidP="005A31BA">
      <w:pPr>
        <w:spacing w:line="480" w:lineRule="auto"/>
        <w:rPr>
          <w:sz w:val="16"/>
        </w:rPr>
      </w:pPr>
      <w:r w:rsidRPr="00737503">
        <w:rPr>
          <w:sz w:val="22"/>
        </w:rPr>
        <w:t>REGON</w:t>
      </w:r>
      <w:r w:rsidR="002A3209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...................................................................................................</w:t>
      </w:r>
      <w:r w:rsidR="005A31BA" w:rsidRPr="00737503">
        <w:rPr>
          <w:sz w:val="16"/>
        </w:rPr>
        <w:t xml:space="preserve"> </w:t>
      </w:r>
      <w:r w:rsidRPr="00737503">
        <w:rPr>
          <w:sz w:val="22"/>
        </w:rPr>
        <w:t>NIP</w:t>
      </w:r>
      <w:r w:rsidR="002A3209" w:rsidRPr="00737503">
        <w:rPr>
          <w:sz w:val="16"/>
        </w:rPr>
        <w:t>.................................................................................................</w:t>
      </w:r>
    </w:p>
    <w:p w14:paraId="780BD28A" w14:textId="77777777" w:rsidR="00361B31" w:rsidRPr="00737503" w:rsidRDefault="005A31BA" w:rsidP="005A31BA">
      <w:pPr>
        <w:spacing w:line="480" w:lineRule="auto"/>
        <w:jc w:val="both"/>
        <w:rPr>
          <w:lang w:val="en-US"/>
        </w:rPr>
      </w:pPr>
      <w:r w:rsidRPr="00737503">
        <w:rPr>
          <w:sz w:val="22"/>
          <w:lang w:val="en-US"/>
        </w:rPr>
        <w:t>t</w:t>
      </w:r>
      <w:r w:rsidR="00361B31" w:rsidRPr="00737503">
        <w:rPr>
          <w:sz w:val="22"/>
          <w:lang w:val="en-US"/>
        </w:rPr>
        <w:t>el</w:t>
      </w:r>
      <w:r w:rsidRPr="00737503">
        <w:rPr>
          <w:sz w:val="22"/>
          <w:lang w:val="en-US"/>
        </w:rPr>
        <w:t xml:space="preserve">. </w:t>
      </w:r>
      <w:r w:rsidR="002A3209" w:rsidRPr="00737503">
        <w:rPr>
          <w:sz w:val="16"/>
          <w:lang w:val="en-US"/>
        </w:rPr>
        <w:t xml:space="preserve">.............................................................. </w:t>
      </w:r>
      <w:r w:rsidRPr="00737503">
        <w:rPr>
          <w:sz w:val="22"/>
          <w:lang w:val="en-US"/>
        </w:rPr>
        <w:t>fax</w:t>
      </w:r>
      <w:r w:rsidRPr="00737503">
        <w:rPr>
          <w:lang w:val="en-US"/>
        </w:rPr>
        <w:t xml:space="preserve"> </w:t>
      </w:r>
      <w:r w:rsidR="002A3209" w:rsidRPr="00737503">
        <w:rPr>
          <w:sz w:val="16"/>
          <w:lang w:val="en-US"/>
        </w:rPr>
        <w:t>..............................................................</w:t>
      </w:r>
      <w:r w:rsidR="0053674F" w:rsidRPr="00737503">
        <w:rPr>
          <w:lang w:val="en-US"/>
        </w:rPr>
        <w:t xml:space="preserve"> </w:t>
      </w:r>
      <w:r w:rsidR="0053674F" w:rsidRPr="00737503">
        <w:rPr>
          <w:sz w:val="22"/>
          <w:lang w:val="en-US"/>
        </w:rPr>
        <w:t xml:space="preserve">e-mail: </w:t>
      </w:r>
      <w:r w:rsidR="002A3209" w:rsidRPr="00737503">
        <w:rPr>
          <w:sz w:val="16"/>
          <w:lang w:val="en-US"/>
        </w:rPr>
        <w:t>...................................................................</w:t>
      </w:r>
    </w:p>
    <w:p w14:paraId="7898EC58" w14:textId="77777777" w:rsidR="00361B31" w:rsidRPr="00737503" w:rsidRDefault="00361B31" w:rsidP="00FB1030">
      <w:pPr>
        <w:tabs>
          <w:tab w:val="num" w:pos="720"/>
        </w:tabs>
        <w:spacing w:after="60"/>
        <w:ind w:right="229"/>
        <w:jc w:val="both"/>
        <w:rPr>
          <w:bCs/>
          <w:sz w:val="22"/>
          <w:szCs w:val="22"/>
        </w:rPr>
      </w:pPr>
      <w:r w:rsidRPr="00737503">
        <w:rPr>
          <w:b/>
          <w:bCs/>
          <w:sz w:val="22"/>
          <w:szCs w:val="22"/>
        </w:rPr>
        <w:t xml:space="preserve">Ofertę składam (-y) samodzielnie / w imieniu Wykonawców wspólnie ubiegających się </w:t>
      </w:r>
      <w:r w:rsidRPr="00737503">
        <w:rPr>
          <w:b/>
          <w:bCs/>
          <w:sz w:val="22"/>
          <w:szCs w:val="22"/>
        </w:rPr>
        <w:br/>
        <w:t xml:space="preserve">o udzielenie zamówienia </w:t>
      </w:r>
      <w:r w:rsidRPr="00737503">
        <w:rPr>
          <w:bCs/>
          <w:sz w:val="22"/>
          <w:szCs w:val="22"/>
        </w:rPr>
        <w:t>(</w:t>
      </w:r>
      <w:r w:rsidRPr="00737503">
        <w:rPr>
          <w:bCs/>
          <w:i/>
          <w:sz w:val="22"/>
          <w:szCs w:val="22"/>
        </w:rPr>
        <w:t>niepotrzebne skreślić</w:t>
      </w:r>
      <w:r w:rsidRPr="00737503">
        <w:rPr>
          <w:bCs/>
          <w:sz w:val="22"/>
          <w:szCs w:val="22"/>
        </w:rPr>
        <w:t>).</w:t>
      </w:r>
    </w:p>
    <w:p w14:paraId="1DAFE1AF" w14:textId="77777777" w:rsidR="00361B31" w:rsidRPr="00737503" w:rsidRDefault="00361B31" w:rsidP="00FB1030">
      <w:pPr>
        <w:spacing w:after="60"/>
        <w:ind w:right="229"/>
        <w:jc w:val="both"/>
        <w:rPr>
          <w:bCs/>
          <w:sz w:val="22"/>
          <w:szCs w:val="22"/>
        </w:rPr>
      </w:pPr>
      <w:r w:rsidRPr="00737503">
        <w:rPr>
          <w:bCs/>
          <w:sz w:val="22"/>
          <w:szCs w:val="22"/>
        </w:rPr>
        <w:t>Nazwy i siedziby wszystkich Wykonawców wspólnie ubiegających się o udzielenie zamówienia, (jeżeli</w:t>
      </w:r>
      <w:r w:rsidRPr="00737503">
        <w:rPr>
          <w:bCs/>
          <w:i/>
          <w:sz w:val="22"/>
          <w:szCs w:val="22"/>
        </w:rPr>
        <w:t xml:space="preserve"> dotyczy</w:t>
      </w:r>
      <w:r w:rsidRPr="00737503">
        <w:rPr>
          <w:bCs/>
          <w:sz w:val="22"/>
          <w:szCs w:val="22"/>
        </w:rPr>
        <w:t>).</w:t>
      </w:r>
    </w:p>
    <w:p w14:paraId="7F71B7D5" w14:textId="77777777" w:rsidR="005A31BA" w:rsidRPr="00737503" w:rsidRDefault="005A31BA" w:rsidP="00FB1030">
      <w:pPr>
        <w:tabs>
          <w:tab w:val="num" w:pos="2008"/>
        </w:tabs>
        <w:spacing w:after="240"/>
        <w:ind w:right="181"/>
        <w:jc w:val="both"/>
        <w:rPr>
          <w:sz w:val="2"/>
        </w:rPr>
      </w:pPr>
    </w:p>
    <w:p w14:paraId="48A66E99" w14:textId="77777777" w:rsidR="00361B31" w:rsidRPr="00737503" w:rsidRDefault="00361B31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Lider:</w:t>
      </w:r>
      <w:r w:rsidR="005A31BA" w:rsidRPr="00737503">
        <w:rPr>
          <w:sz w:val="18"/>
        </w:rPr>
        <w:t xml:space="preserve"> </w:t>
      </w:r>
      <w:r w:rsidRPr="00737503">
        <w:rPr>
          <w:sz w:val="16"/>
        </w:rPr>
        <w:t>............</w:t>
      </w:r>
      <w:r w:rsidR="005A31BA" w:rsidRPr="00737503">
        <w:rPr>
          <w:sz w:val="16"/>
        </w:rPr>
        <w:t>........</w:t>
      </w:r>
      <w:r w:rsidRPr="00737503">
        <w:rPr>
          <w:sz w:val="16"/>
        </w:rPr>
        <w:t>.</w:t>
      </w:r>
      <w:r w:rsidR="005A31BA" w:rsidRPr="00737503">
        <w:rPr>
          <w:sz w:val="16"/>
        </w:rPr>
        <w:t>.............................</w:t>
      </w:r>
      <w:r w:rsidRPr="00737503">
        <w:rPr>
          <w:sz w:val="16"/>
        </w:rPr>
        <w:t>........................................</w:t>
      </w:r>
      <w:r w:rsidR="005A31BA" w:rsidRPr="00737503">
        <w:rPr>
          <w:sz w:val="16"/>
        </w:rPr>
        <w:t>..</w:t>
      </w:r>
      <w:r w:rsidRPr="00737503">
        <w:rPr>
          <w:sz w:val="16"/>
        </w:rPr>
        <w:t xml:space="preserve">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="005A31BA" w:rsidRPr="00737503">
        <w:rPr>
          <w:sz w:val="18"/>
        </w:rPr>
        <w:t xml:space="preserve"> </w:t>
      </w:r>
      <w:r w:rsidR="005A31BA" w:rsidRPr="00737503">
        <w:rPr>
          <w:sz w:val="16"/>
        </w:rPr>
        <w:t>..................................................................................................</w:t>
      </w:r>
    </w:p>
    <w:p w14:paraId="33EDC61D" w14:textId="77777777" w:rsidR="00361B31" w:rsidRPr="00737503" w:rsidRDefault="00361B31" w:rsidP="00FB1030">
      <w:pPr>
        <w:tabs>
          <w:tab w:val="num" w:pos="2008"/>
        </w:tabs>
        <w:spacing w:after="240"/>
        <w:ind w:right="181"/>
        <w:jc w:val="both"/>
      </w:pPr>
      <w:r w:rsidRPr="00737503">
        <w:t>Partnerzy:</w:t>
      </w:r>
    </w:p>
    <w:p w14:paraId="43D61AE8" w14:textId="77777777" w:rsidR="005A31BA" w:rsidRPr="00737503" w:rsidRDefault="005A31BA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Nazwa</w:t>
      </w:r>
      <w:r w:rsidRPr="00737503">
        <w:rPr>
          <w:sz w:val="18"/>
        </w:rPr>
        <w:t xml:space="preserve"> </w:t>
      </w:r>
      <w:r w:rsidRPr="00737503">
        <w:rPr>
          <w:sz w:val="16"/>
        </w:rPr>
        <w:t xml:space="preserve">..................................................................................................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Pr="00737503">
        <w:rPr>
          <w:sz w:val="18"/>
        </w:rPr>
        <w:t xml:space="preserve"> </w:t>
      </w:r>
      <w:r w:rsidRPr="00737503">
        <w:rPr>
          <w:sz w:val="16"/>
        </w:rPr>
        <w:t>.................................................................................................</w:t>
      </w:r>
    </w:p>
    <w:p w14:paraId="07D2FDFE" w14:textId="77777777" w:rsidR="005A31BA" w:rsidRPr="00737503" w:rsidRDefault="005A31BA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Nazwa</w:t>
      </w:r>
      <w:r w:rsidRPr="00737503">
        <w:rPr>
          <w:sz w:val="18"/>
        </w:rPr>
        <w:t xml:space="preserve"> </w:t>
      </w:r>
      <w:r w:rsidRPr="00737503">
        <w:rPr>
          <w:sz w:val="16"/>
        </w:rPr>
        <w:t xml:space="preserve">..................................................................................................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Pr="00737503">
        <w:rPr>
          <w:sz w:val="18"/>
        </w:rPr>
        <w:t xml:space="preserve"> </w:t>
      </w:r>
      <w:r w:rsidRPr="00737503">
        <w:rPr>
          <w:sz w:val="16"/>
        </w:rPr>
        <w:t>.................................................................................................</w:t>
      </w:r>
    </w:p>
    <w:p w14:paraId="4466A63B" w14:textId="77777777" w:rsidR="005A31BA" w:rsidRPr="00737503" w:rsidRDefault="005A31BA" w:rsidP="005A31BA">
      <w:pPr>
        <w:tabs>
          <w:tab w:val="num" w:pos="2008"/>
        </w:tabs>
        <w:spacing w:after="240"/>
        <w:ind w:right="-2"/>
        <w:jc w:val="both"/>
      </w:pPr>
      <w:r w:rsidRPr="00737503">
        <w:rPr>
          <w:sz w:val="22"/>
        </w:rPr>
        <w:t>Nazwa</w:t>
      </w:r>
      <w:r w:rsidRPr="00737503">
        <w:rPr>
          <w:sz w:val="18"/>
        </w:rPr>
        <w:t xml:space="preserve"> </w:t>
      </w:r>
      <w:r w:rsidRPr="00737503">
        <w:rPr>
          <w:sz w:val="16"/>
        </w:rPr>
        <w:t xml:space="preserve">.................................................................................................. </w:t>
      </w:r>
      <w:r w:rsidR="001E3731" w:rsidRPr="00737503">
        <w:rPr>
          <w:sz w:val="22"/>
        </w:rPr>
        <w:t>a</w:t>
      </w:r>
      <w:r w:rsidRPr="00737503">
        <w:rPr>
          <w:sz w:val="22"/>
        </w:rPr>
        <w:t>dres</w:t>
      </w:r>
      <w:r w:rsidRPr="00737503">
        <w:rPr>
          <w:sz w:val="18"/>
        </w:rPr>
        <w:t xml:space="preserve"> </w:t>
      </w:r>
      <w:r w:rsidRPr="00737503">
        <w:rPr>
          <w:sz w:val="16"/>
        </w:rPr>
        <w:t>.................................................................................................</w:t>
      </w:r>
    </w:p>
    <w:p w14:paraId="3103FEAD" w14:textId="77777777" w:rsidR="00361B31" w:rsidRPr="00737503" w:rsidRDefault="00361B31" w:rsidP="00FB1030">
      <w:pPr>
        <w:tabs>
          <w:tab w:val="num" w:pos="792"/>
        </w:tabs>
        <w:spacing w:line="360" w:lineRule="auto"/>
        <w:jc w:val="both"/>
        <w:rPr>
          <w:bCs/>
          <w:sz w:val="22"/>
          <w:u w:val="single"/>
        </w:rPr>
      </w:pPr>
      <w:r w:rsidRPr="00737503">
        <w:rPr>
          <w:sz w:val="22"/>
        </w:rPr>
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</w:r>
    </w:p>
    <w:p w14:paraId="014DF324" w14:textId="77777777" w:rsidR="00361B31" w:rsidRPr="00737503" w:rsidRDefault="00361B31" w:rsidP="00A47F2B">
      <w:pPr>
        <w:tabs>
          <w:tab w:val="num" w:pos="792"/>
        </w:tabs>
        <w:spacing w:before="240" w:line="480" w:lineRule="auto"/>
        <w:jc w:val="both"/>
        <w:rPr>
          <w:bCs/>
          <w:sz w:val="22"/>
          <w:u w:val="single"/>
        </w:rPr>
      </w:pPr>
      <w:r w:rsidRPr="00737503">
        <w:rPr>
          <w:sz w:val="22"/>
        </w:rPr>
        <w:t>stanowisko:</w:t>
      </w:r>
      <w:r w:rsidR="002A3209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</w:t>
      </w:r>
      <w:r w:rsidRPr="00737503">
        <w:rPr>
          <w:sz w:val="22"/>
        </w:rPr>
        <w:t xml:space="preserve"> imię i nazwisko:</w:t>
      </w:r>
      <w:r w:rsidR="002A3209" w:rsidRPr="00737503">
        <w:rPr>
          <w:sz w:val="22"/>
        </w:rPr>
        <w:t xml:space="preserve"> </w:t>
      </w:r>
      <w:r w:rsidR="002A3209" w:rsidRPr="00737503">
        <w:rPr>
          <w:sz w:val="16"/>
        </w:rPr>
        <w:t>................................................................................</w:t>
      </w:r>
    </w:p>
    <w:p w14:paraId="267559B6" w14:textId="77777777" w:rsidR="002A3209" w:rsidRDefault="002A3209" w:rsidP="00A47F2B">
      <w:pPr>
        <w:spacing w:line="480" w:lineRule="auto"/>
        <w:jc w:val="both"/>
        <w:rPr>
          <w:sz w:val="16"/>
        </w:rPr>
      </w:pPr>
      <w:r w:rsidRPr="00737503">
        <w:rPr>
          <w:sz w:val="22"/>
        </w:rPr>
        <w:t xml:space="preserve">tel. </w:t>
      </w:r>
      <w:r w:rsidRPr="00737503">
        <w:rPr>
          <w:sz w:val="16"/>
        </w:rPr>
        <w:t xml:space="preserve">.............................................................. </w:t>
      </w:r>
      <w:r w:rsidRPr="00737503">
        <w:rPr>
          <w:sz w:val="22"/>
        </w:rPr>
        <w:t>fax</w:t>
      </w:r>
      <w:r w:rsidRPr="00737503">
        <w:t xml:space="preserve"> </w:t>
      </w:r>
      <w:r w:rsidRPr="00737503">
        <w:rPr>
          <w:sz w:val="16"/>
        </w:rPr>
        <w:t>..............................................................</w:t>
      </w:r>
      <w:r w:rsidRPr="00737503">
        <w:t xml:space="preserve"> </w:t>
      </w:r>
      <w:r w:rsidRPr="00737503">
        <w:rPr>
          <w:sz w:val="22"/>
        </w:rPr>
        <w:t xml:space="preserve">e-mail: </w:t>
      </w:r>
      <w:r w:rsidRPr="00737503">
        <w:rPr>
          <w:sz w:val="16"/>
        </w:rPr>
        <w:t>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4499"/>
      </w:tblGrid>
      <w:tr w:rsidR="00F006D0" w14:paraId="257174F4" w14:textId="77777777" w:rsidTr="00431449">
        <w:tc>
          <w:tcPr>
            <w:tcW w:w="4644" w:type="dxa"/>
            <w:hideMark/>
          </w:tcPr>
          <w:p w14:paraId="7EFF6658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Czy wykonawca jest: </w:t>
            </w:r>
          </w:p>
          <w:p w14:paraId="27063166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 xml:space="preserve">mikroprzedsiębiorstwem </w:t>
            </w:r>
          </w:p>
          <w:p w14:paraId="33A1D5D2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małym przedsiębiorstwem</w:t>
            </w:r>
          </w:p>
          <w:p w14:paraId="6294A2DE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średnim przedsiębiorstwem</w:t>
            </w:r>
            <w:r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t>*</w:t>
            </w:r>
            <w:r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1"/>
            </w:r>
            <w:r>
              <w:rPr>
                <w:rFonts w:eastAsia="Calibr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</w:tcPr>
          <w:p w14:paraId="7B3906B8" w14:textId="77777777" w:rsidR="00A008C6" w:rsidRDefault="00A008C6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14:paraId="55C3CC82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14:paraId="5389873E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14:paraId="5E164491" w14:textId="77777777" w:rsidR="00F006D0" w:rsidRDefault="00F006D0" w:rsidP="00431449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14:paraId="1E0FC46D" w14:textId="77777777" w:rsidR="00F006D0" w:rsidRDefault="00F006D0" w:rsidP="00431449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14:paraId="17514FDC" w14:textId="633FB501" w:rsidR="00301EDF" w:rsidRDefault="00301EDF" w:rsidP="00431449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</w:tbl>
    <w:p w14:paraId="0CA079CE" w14:textId="04C19588" w:rsidR="00E07370" w:rsidRPr="00A008C6" w:rsidRDefault="00E07370" w:rsidP="001B6B88">
      <w:pPr>
        <w:numPr>
          <w:ilvl w:val="0"/>
          <w:numId w:val="2"/>
        </w:numPr>
        <w:jc w:val="both"/>
        <w:rPr>
          <w:sz w:val="22"/>
        </w:rPr>
      </w:pPr>
      <w:r w:rsidRPr="00A008C6">
        <w:rPr>
          <w:sz w:val="22"/>
        </w:rPr>
        <w:t xml:space="preserve">W odpowiedzi na </w:t>
      </w:r>
      <w:r w:rsidR="00F006D0" w:rsidRPr="00A008C6">
        <w:rPr>
          <w:sz w:val="22"/>
        </w:rPr>
        <w:t>Z</w:t>
      </w:r>
      <w:r w:rsidRPr="00A008C6">
        <w:rPr>
          <w:sz w:val="22"/>
        </w:rPr>
        <w:t xml:space="preserve">aproszenie, którego przedmiotem jest udzielenie zamówienia publicznego </w:t>
      </w:r>
      <w:r w:rsidR="00301EDF">
        <w:rPr>
          <w:sz w:val="22"/>
        </w:rPr>
        <w:br/>
      </w:r>
      <w:r w:rsidRPr="00A008C6">
        <w:rPr>
          <w:sz w:val="22"/>
        </w:rPr>
        <w:t xml:space="preserve">na </w:t>
      </w:r>
      <w:r w:rsidR="00EB0A85" w:rsidRPr="00A008C6">
        <w:rPr>
          <w:sz w:val="22"/>
        </w:rPr>
        <w:t xml:space="preserve">robotę </w:t>
      </w:r>
      <w:r w:rsidR="00EB0A85" w:rsidRPr="00311A34">
        <w:rPr>
          <w:sz w:val="22"/>
          <w:szCs w:val="22"/>
        </w:rPr>
        <w:t xml:space="preserve">budowlaną polegającą na </w:t>
      </w:r>
      <w:r w:rsidR="00C82D4F">
        <w:rPr>
          <w:sz w:val="22"/>
          <w:szCs w:val="22"/>
        </w:rPr>
        <w:t>w</w:t>
      </w:r>
      <w:r w:rsidR="00C82D4F" w:rsidRPr="00C82D4F">
        <w:rPr>
          <w:sz w:val="22"/>
          <w:szCs w:val="22"/>
        </w:rPr>
        <w:t>ykonani</w:t>
      </w:r>
      <w:r w:rsidR="00C82D4F" w:rsidRPr="00C82D4F">
        <w:rPr>
          <w:sz w:val="22"/>
          <w:szCs w:val="22"/>
        </w:rPr>
        <w:t>u</w:t>
      </w:r>
      <w:r w:rsidR="00C82D4F" w:rsidRPr="00C82D4F">
        <w:rPr>
          <w:sz w:val="22"/>
          <w:szCs w:val="22"/>
        </w:rPr>
        <w:t xml:space="preserve"> prac naprawczych pomiędzy barierką a konstrukcją morskiej opaski brzegowej ciągu pieszego łączącego park </w:t>
      </w:r>
      <w:proofErr w:type="spellStart"/>
      <w:r w:rsidR="00C82D4F" w:rsidRPr="00C82D4F">
        <w:rPr>
          <w:sz w:val="22"/>
          <w:szCs w:val="22"/>
        </w:rPr>
        <w:t>brzeźnieński</w:t>
      </w:r>
      <w:proofErr w:type="spellEnd"/>
      <w:r w:rsidR="00C82D4F" w:rsidRPr="00C82D4F">
        <w:rPr>
          <w:sz w:val="22"/>
          <w:szCs w:val="22"/>
        </w:rPr>
        <w:t xml:space="preserve"> z falochronem zachodnim portu gdańskiego</w:t>
      </w:r>
      <w:r w:rsidR="00AD6857" w:rsidRPr="00311A34">
        <w:rPr>
          <w:sz w:val="22"/>
          <w:szCs w:val="22"/>
        </w:rPr>
        <w:t xml:space="preserve">, </w:t>
      </w:r>
      <w:r w:rsidRPr="00311A34">
        <w:rPr>
          <w:sz w:val="22"/>
          <w:szCs w:val="22"/>
        </w:rPr>
        <w:t>składam ofertę w zakresie określonym w Zaproszeniu, zgodnie z</w:t>
      </w:r>
      <w:r w:rsidRPr="00C82D4F">
        <w:rPr>
          <w:sz w:val="22"/>
          <w:szCs w:val="22"/>
        </w:rPr>
        <w:t xml:space="preserve"> opisem przedmiotu zamówienia</w:t>
      </w:r>
      <w:r w:rsidR="001052DE" w:rsidRPr="00C82D4F">
        <w:rPr>
          <w:sz w:val="22"/>
          <w:szCs w:val="22"/>
        </w:rPr>
        <w:t xml:space="preserve"> oraz wzorem</w:t>
      </w:r>
      <w:r w:rsidR="001052DE">
        <w:rPr>
          <w:sz w:val="22"/>
        </w:rPr>
        <w:t xml:space="preserve"> umowy</w:t>
      </w:r>
      <w:r w:rsidRPr="00A008C6">
        <w:rPr>
          <w:sz w:val="22"/>
        </w:rPr>
        <w:t xml:space="preserve"> i oferuj</w:t>
      </w:r>
      <w:bookmarkStart w:id="1" w:name="_GoBack"/>
      <w:bookmarkEnd w:id="1"/>
      <w:r w:rsidRPr="00A008C6">
        <w:rPr>
          <w:sz w:val="22"/>
        </w:rPr>
        <w:t>ę realizację zamówienia za</w:t>
      </w:r>
      <w:r w:rsidR="00F006D0" w:rsidRPr="00A008C6">
        <w:rPr>
          <w:sz w:val="22"/>
        </w:rPr>
        <w:t xml:space="preserve"> (wartość należy przepisać z </w:t>
      </w:r>
      <w:r w:rsidR="00922BEA" w:rsidRPr="00A008C6">
        <w:rPr>
          <w:sz w:val="22"/>
        </w:rPr>
        <w:t>kosztorysu ofertowego)</w:t>
      </w:r>
      <w:r w:rsidRPr="00A008C6">
        <w:rPr>
          <w:sz w:val="22"/>
        </w:rPr>
        <w:t xml:space="preserve">: </w:t>
      </w:r>
    </w:p>
    <w:p w14:paraId="036D7A0E" w14:textId="77777777" w:rsidR="00CF1ABA" w:rsidRDefault="00CF1ABA" w:rsidP="00CF1ABA">
      <w:pPr>
        <w:spacing w:before="60"/>
        <w:ind w:left="360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07370" w:rsidRPr="00E07370" w14:paraId="32CCB7C7" w14:textId="77777777" w:rsidTr="00C90573">
        <w:trPr>
          <w:trHeight w:val="528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33EC45" w14:textId="77777777" w:rsidR="00C576B4" w:rsidRPr="00C576B4" w:rsidRDefault="00E07370" w:rsidP="00AD6857">
            <w:pPr>
              <w:spacing w:before="60" w:line="360" w:lineRule="auto"/>
              <w:rPr>
                <w:b/>
                <w:i/>
              </w:rPr>
            </w:pPr>
            <w:r w:rsidRPr="00E07370">
              <w:rPr>
                <w:b/>
                <w:i/>
                <w:sz w:val="24"/>
                <w:szCs w:val="22"/>
              </w:rPr>
              <w:t xml:space="preserve">Wartość całkowita </w:t>
            </w:r>
            <w:r w:rsidR="00C576B4">
              <w:rPr>
                <w:b/>
                <w:i/>
                <w:sz w:val="24"/>
                <w:szCs w:val="22"/>
              </w:rPr>
              <w:t>zamówienia netto</w:t>
            </w:r>
            <w:r w:rsidRPr="00E07370">
              <w:rPr>
                <w:b/>
                <w:i/>
                <w:sz w:val="24"/>
                <w:szCs w:val="22"/>
              </w:rPr>
              <w:t>: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DBE5F1"/>
            <w:vAlign w:val="bottom"/>
          </w:tcPr>
          <w:p w14:paraId="7AFC0EB2" w14:textId="77777777" w:rsidR="00E07370" w:rsidRPr="00E07370" w:rsidRDefault="00C576B4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E07370" w:rsidRPr="00E07370" w14:paraId="578C85F7" w14:textId="77777777" w:rsidTr="00C90573">
        <w:trPr>
          <w:trHeight w:val="413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32388" w14:textId="77777777" w:rsidR="00E07370" w:rsidRPr="00E07370" w:rsidRDefault="00E07370" w:rsidP="00E07370">
            <w:pPr>
              <w:spacing w:before="60" w:line="360" w:lineRule="auto"/>
              <w:rPr>
                <w:b/>
                <w:i/>
                <w:sz w:val="24"/>
                <w:szCs w:val="22"/>
              </w:rPr>
            </w:pPr>
            <w:r w:rsidRPr="00E07370">
              <w:rPr>
                <w:b/>
                <w:i/>
                <w:sz w:val="24"/>
                <w:szCs w:val="22"/>
              </w:rPr>
              <w:t>Podatek VAT:</w:t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DBE5F1"/>
            <w:vAlign w:val="bottom"/>
          </w:tcPr>
          <w:p w14:paraId="5D671B3B" w14:textId="77777777" w:rsidR="00E07370" w:rsidRPr="00E07370" w:rsidRDefault="00C576B4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............................</w:t>
            </w:r>
            <w:r w:rsidR="009619A5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E07370" w:rsidRPr="00E07370" w14:paraId="4C7C3C61" w14:textId="77777777" w:rsidTr="00301EDF">
        <w:trPr>
          <w:trHeight w:val="583"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C4546" w14:textId="77777777" w:rsidR="00C576B4" w:rsidRPr="00E07370" w:rsidRDefault="00E07370" w:rsidP="00AD6857">
            <w:pPr>
              <w:spacing w:before="60" w:line="360" w:lineRule="auto"/>
              <w:rPr>
                <w:b/>
                <w:i/>
                <w:sz w:val="22"/>
              </w:rPr>
            </w:pPr>
            <w:r w:rsidRPr="00E07370">
              <w:rPr>
                <w:b/>
                <w:i/>
                <w:sz w:val="24"/>
                <w:szCs w:val="22"/>
              </w:rPr>
              <w:t>Wartość całkowita brutto: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/>
            <w:vAlign w:val="bottom"/>
          </w:tcPr>
          <w:p w14:paraId="1CFA6187" w14:textId="77777777" w:rsidR="00E07370" w:rsidRPr="00E07370" w:rsidRDefault="00C576B4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E07370" w:rsidRPr="00E07370" w14:paraId="574B7AD2" w14:textId="77777777" w:rsidTr="00301EDF">
        <w:trPr>
          <w:trHeight w:val="625"/>
        </w:trPr>
        <w:tc>
          <w:tcPr>
            <w:tcW w:w="47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521E4" w14:textId="77777777" w:rsidR="00E07370" w:rsidRPr="00E07370" w:rsidRDefault="00E07370" w:rsidP="00E07370">
            <w:pPr>
              <w:spacing w:before="60" w:line="360" w:lineRule="auto"/>
              <w:rPr>
                <w:b/>
                <w:i/>
                <w:sz w:val="24"/>
                <w:szCs w:val="22"/>
              </w:rPr>
            </w:pPr>
            <w:r w:rsidRPr="00E07370">
              <w:rPr>
                <w:b/>
                <w:i/>
                <w:sz w:val="24"/>
                <w:szCs w:val="22"/>
              </w:rPr>
              <w:t>słownie: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/>
            <w:vAlign w:val="bottom"/>
          </w:tcPr>
          <w:p w14:paraId="0C91FAB4" w14:textId="77777777" w:rsidR="00E07370" w:rsidRPr="00E07370" w:rsidRDefault="00E07370" w:rsidP="00E07370">
            <w:pPr>
              <w:spacing w:before="6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07370">
              <w:rPr>
                <w:sz w:val="16"/>
              </w:rPr>
              <w:t>...........................................................................................................</w:t>
            </w:r>
          </w:p>
        </w:tc>
      </w:tr>
    </w:tbl>
    <w:p w14:paraId="05B3A34F" w14:textId="77777777" w:rsidR="00A36767" w:rsidRDefault="00A36767" w:rsidP="0038296D">
      <w:pPr>
        <w:spacing w:before="60"/>
        <w:jc w:val="both"/>
        <w:rPr>
          <w:b/>
          <w:i/>
          <w:sz w:val="22"/>
          <w:szCs w:val="22"/>
          <w:u w:val="single"/>
        </w:rPr>
      </w:pPr>
    </w:p>
    <w:p w14:paraId="2CBC0974" w14:textId="77777777" w:rsidR="0077478F" w:rsidRDefault="0077478F" w:rsidP="0038296D">
      <w:pPr>
        <w:spacing w:before="60"/>
        <w:jc w:val="both"/>
        <w:rPr>
          <w:b/>
          <w:i/>
          <w:sz w:val="22"/>
          <w:szCs w:val="22"/>
          <w:u w:val="single"/>
        </w:rPr>
      </w:pPr>
    </w:p>
    <w:p w14:paraId="44C37631" w14:textId="77777777" w:rsidR="0038296D" w:rsidRPr="00301EDF" w:rsidRDefault="0038296D" w:rsidP="0038296D">
      <w:pPr>
        <w:spacing w:before="60"/>
        <w:jc w:val="both"/>
        <w:rPr>
          <w:b/>
          <w:iCs/>
          <w:sz w:val="24"/>
          <w:szCs w:val="24"/>
          <w:u w:val="single"/>
        </w:rPr>
      </w:pPr>
      <w:r w:rsidRPr="00301EDF">
        <w:rPr>
          <w:b/>
          <w:iCs/>
          <w:sz w:val="24"/>
          <w:szCs w:val="24"/>
          <w:u w:val="single"/>
        </w:rPr>
        <w:t xml:space="preserve">Jestem płatnikiem podatku VAT – </w:t>
      </w:r>
      <w:r w:rsidRPr="00301EDF">
        <w:rPr>
          <w:iCs/>
          <w:sz w:val="24"/>
          <w:szCs w:val="24"/>
          <w:u w:val="single"/>
        </w:rPr>
        <w:t>w cenie oferty uwzględniono podatek VAT</w:t>
      </w:r>
      <w:r w:rsidRPr="00301EDF">
        <w:rPr>
          <w:b/>
          <w:iCs/>
          <w:sz w:val="24"/>
          <w:szCs w:val="24"/>
          <w:u w:val="single"/>
        </w:rPr>
        <w:t xml:space="preserve">*/nie jestem płatnikiem podatku VAT – </w:t>
      </w:r>
      <w:r w:rsidRPr="00301EDF">
        <w:rPr>
          <w:iCs/>
          <w:sz w:val="24"/>
          <w:szCs w:val="24"/>
          <w:u w:val="single"/>
        </w:rPr>
        <w:t>w cenie oferty nie uwzględniono podatku VAT</w:t>
      </w:r>
      <w:r w:rsidRPr="00301EDF">
        <w:rPr>
          <w:b/>
          <w:iCs/>
          <w:sz w:val="24"/>
          <w:szCs w:val="24"/>
          <w:u w:val="single"/>
        </w:rPr>
        <w:t>*</w:t>
      </w:r>
    </w:p>
    <w:p w14:paraId="7584EDEE" w14:textId="77777777" w:rsidR="00301EDF" w:rsidRDefault="00301EDF" w:rsidP="0038296D">
      <w:pPr>
        <w:spacing w:before="60"/>
        <w:jc w:val="both"/>
        <w:rPr>
          <w:b/>
          <w:i/>
          <w:sz w:val="22"/>
          <w:szCs w:val="22"/>
        </w:rPr>
      </w:pPr>
    </w:p>
    <w:p w14:paraId="199A017B" w14:textId="1738B503" w:rsidR="0038296D" w:rsidRDefault="0038296D" w:rsidP="0038296D">
      <w:pPr>
        <w:spacing w:before="60"/>
        <w:jc w:val="both"/>
        <w:rPr>
          <w:i/>
          <w:sz w:val="22"/>
          <w:szCs w:val="22"/>
        </w:rPr>
      </w:pPr>
      <w:r w:rsidRPr="002E518C">
        <w:rPr>
          <w:b/>
          <w:i/>
          <w:sz w:val="22"/>
          <w:szCs w:val="22"/>
        </w:rPr>
        <w:t>Uwaga!</w:t>
      </w:r>
      <w:r w:rsidRPr="002E518C">
        <w:rPr>
          <w:i/>
          <w:sz w:val="22"/>
          <w:szCs w:val="22"/>
        </w:rPr>
        <w:t xml:space="preserve"> W przypadku stosowania </w:t>
      </w:r>
      <w:r>
        <w:rPr>
          <w:i/>
          <w:sz w:val="22"/>
          <w:szCs w:val="22"/>
        </w:rPr>
        <w:t>stawki innej niż podstawowa</w:t>
      </w:r>
      <w:r w:rsidRPr="002E518C">
        <w:rPr>
          <w:i/>
          <w:sz w:val="22"/>
          <w:szCs w:val="22"/>
        </w:rPr>
        <w:t xml:space="preserve"> Wykonawca jest zobowiązany </w:t>
      </w:r>
      <w:r>
        <w:rPr>
          <w:i/>
          <w:sz w:val="22"/>
          <w:szCs w:val="22"/>
        </w:rPr>
        <w:t>wykazać prawo do jej stosowania</w:t>
      </w:r>
      <w:r w:rsidRPr="002E518C">
        <w:rPr>
          <w:i/>
          <w:sz w:val="22"/>
          <w:szCs w:val="22"/>
        </w:rPr>
        <w:t>.</w:t>
      </w:r>
    </w:p>
    <w:p w14:paraId="443790B1" w14:textId="77777777" w:rsidR="00E07370" w:rsidRDefault="00E07370" w:rsidP="0038296D">
      <w:pPr>
        <w:spacing w:before="60"/>
        <w:jc w:val="both"/>
        <w:rPr>
          <w:i/>
          <w:sz w:val="22"/>
          <w:szCs w:val="22"/>
        </w:rPr>
      </w:pPr>
    </w:p>
    <w:p w14:paraId="22B6BB4E" w14:textId="77777777" w:rsidR="00E07370" w:rsidRDefault="00E07370" w:rsidP="00A008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Oświadczam/my*,</w:t>
      </w:r>
      <w:r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że znajdujemy się w sytuacji ekonomicznej i finansowej umożliwiającej wykonanie zadania. </w:t>
      </w:r>
    </w:p>
    <w:p w14:paraId="573C737B" w14:textId="77777777" w:rsidR="00A008C6" w:rsidRDefault="00A008C6" w:rsidP="00A008C6">
      <w:pPr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14:paraId="45270ED9" w14:textId="3B4B458D" w:rsidR="00E07370" w:rsidRDefault="00E07370" w:rsidP="00A008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Oświadczam/my*</w:t>
      </w:r>
      <w:r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, że zapoznaliśmy się z treścią Zaproszenia uznajemy się za związanych określonymi w nim postanowieniami i zasadami postępowania; nie wnosimy do niego zastrzeżeń oraz uzyskaliśmy konieczne i niezbędne informacje dla przygotowania niniejszej oferty. </w:t>
      </w:r>
    </w:p>
    <w:p w14:paraId="51B81221" w14:textId="77777777" w:rsidR="00311A34" w:rsidRDefault="00311A34" w:rsidP="00311A34">
      <w:pPr>
        <w:suppressAutoHyphens/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14:paraId="0A8E30E8" w14:textId="6B0A1317" w:rsidR="00311A34" w:rsidRDefault="00311A34" w:rsidP="00A008C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b/>
          <w:sz w:val="22"/>
          <w:szCs w:val="22"/>
        </w:rPr>
        <w:t>Oświadczam/my, że</w:t>
      </w:r>
      <w:r>
        <w:rPr>
          <w:sz w:val="22"/>
          <w:szCs w:val="22"/>
        </w:rPr>
        <w:t xml:space="preserve"> uważamy się za związanych niniejszą ofertą przez okres </w:t>
      </w:r>
      <w:r>
        <w:rPr>
          <w:b/>
          <w:sz w:val="22"/>
          <w:szCs w:val="22"/>
        </w:rPr>
        <w:t xml:space="preserve">30 dni </w:t>
      </w:r>
      <w:r>
        <w:rPr>
          <w:sz w:val="22"/>
          <w:szCs w:val="22"/>
        </w:rPr>
        <w:t>licząc od daty składania ofert</w:t>
      </w:r>
    </w:p>
    <w:p w14:paraId="06717A85" w14:textId="77777777" w:rsidR="00A008C6" w:rsidRDefault="00A008C6" w:rsidP="00A008C6">
      <w:pPr>
        <w:pStyle w:val="Akapitzlist"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14:paraId="4A75F212" w14:textId="14755695" w:rsidR="00A008C6" w:rsidRDefault="00311A34" w:rsidP="00E07370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sz w:val="22"/>
          <w:szCs w:val="22"/>
        </w:rPr>
        <w:t>4</w:t>
      </w:r>
      <w:r w:rsidR="00E07370" w:rsidRPr="00E07370">
        <w:rPr>
          <w:sz w:val="22"/>
          <w:szCs w:val="22"/>
        </w:rPr>
        <w:t xml:space="preserve">. </w:t>
      </w:r>
      <w:r w:rsidR="00E07370"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Oferuję/oferujemy*</w:t>
      </w:r>
      <w:r w:rsidR="00E07370"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wykonanie zamówienia w terminie</w:t>
      </w:r>
      <w:r w:rsidR="00A008C6">
        <w:rPr>
          <w:rFonts w:eastAsia="Lucida Sans Unicode" w:cs="Tahoma"/>
          <w:color w:val="000000"/>
          <w:sz w:val="22"/>
          <w:szCs w:val="22"/>
          <w:lang w:eastAsia="en-US" w:bidi="en-US"/>
        </w:rPr>
        <w:t>:</w:t>
      </w:r>
    </w:p>
    <w:p w14:paraId="29D46765" w14:textId="2476E8F2" w:rsidR="00E07370" w:rsidRPr="00301EDF" w:rsidRDefault="00EB0A85" w:rsidP="00A008C6">
      <w:pPr>
        <w:suppressAutoHyphens/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  <w:r w:rsidRPr="00301ED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do </w:t>
      </w:r>
      <w:r w:rsidR="00CD59EA" w:rsidRPr="00301ED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dnia </w:t>
      </w:r>
      <w:r w:rsidR="00E67E40"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15</w:t>
      </w:r>
      <w:r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.</w:t>
      </w:r>
      <w:r w:rsidR="00E67E40"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1</w:t>
      </w:r>
      <w:r w:rsidR="00301EDF" w:rsidRPr="00301EDF">
        <w:rPr>
          <w:rFonts w:eastAsia="Lucida Sans Unicode" w:cs="Tahoma"/>
          <w:b/>
          <w:bCs/>
          <w:color w:val="000000"/>
          <w:sz w:val="22"/>
          <w:szCs w:val="22"/>
          <w:lang w:eastAsia="en-US" w:bidi="en-US"/>
        </w:rPr>
        <w:t>2</w:t>
      </w:r>
      <w:r w:rsidRPr="00301ED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.201</w:t>
      </w:r>
      <w:r w:rsidR="00922BEA" w:rsidRPr="00301ED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9</w:t>
      </w:r>
      <w:r w:rsidRPr="00301ED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r.</w:t>
      </w:r>
    </w:p>
    <w:p w14:paraId="196761E7" w14:textId="663C6BFD" w:rsidR="00A008C6" w:rsidRDefault="00A008C6" w:rsidP="00E07370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u w:val="single"/>
          <w:lang w:eastAsia="en-US" w:bidi="en-US"/>
        </w:rPr>
      </w:pPr>
    </w:p>
    <w:p w14:paraId="3707A406" w14:textId="77777777" w:rsidR="00311A34" w:rsidRPr="004546B0" w:rsidRDefault="00311A34" w:rsidP="00E07370">
      <w:p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="Lucida Sans Unicode" w:cs="Tahoma"/>
          <w:color w:val="000000"/>
          <w:sz w:val="22"/>
          <w:szCs w:val="22"/>
          <w:u w:val="single"/>
          <w:lang w:eastAsia="en-US" w:bidi="en-US"/>
        </w:rPr>
      </w:pPr>
    </w:p>
    <w:p w14:paraId="2E23AAF1" w14:textId="378B8A8A" w:rsidR="00E07370" w:rsidRDefault="00E07370" w:rsidP="00311A3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07370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Oświadczam/my, że</w:t>
      </w:r>
      <w:r w:rsidRPr="00E07370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termin płatności wynosi: </w:t>
      </w:r>
      <w:r>
        <w:rPr>
          <w:b/>
          <w:sz w:val="22"/>
          <w:szCs w:val="22"/>
        </w:rPr>
        <w:t>1</w:t>
      </w:r>
      <w:r w:rsidR="00A36767">
        <w:rPr>
          <w:b/>
          <w:sz w:val="22"/>
          <w:szCs w:val="22"/>
        </w:rPr>
        <w:t>4</w:t>
      </w:r>
      <w:r w:rsidRPr="00E07370">
        <w:rPr>
          <w:b/>
          <w:sz w:val="22"/>
          <w:szCs w:val="22"/>
        </w:rPr>
        <w:t xml:space="preserve"> dni</w:t>
      </w:r>
      <w:r w:rsidRPr="00E07370">
        <w:rPr>
          <w:sz w:val="22"/>
          <w:szCs w:val="22"/>
        </w:rPr>
        <w:t xml:space="preserve"> od daty dostarczenia poprawnie wystawionej faktury do sekretariatu Zamawiającemu – Gdański Ośrodek Sportu, ul. Traugutta 29, 80 – 221 Gdańsk.</w:t>
      </w:r>
    </w:p>
    <w:p w14:paraId="2961B917" w14:textId="77777777" w:rsidR="00A008C6" w:rsidRDefault="00A008C6" w:rsidP="00A008C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14:paraId="25068385" w14:textId="77777777" w:rsidR="0077478F" w:rsidRDefault="0077478F" w:rsidP="00311A34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DE1EFD">
        <w:rPr>
          <w:sz w:val="22"/>
          <w:szCs w:val="22"/>
        </w:rPr>
        <w:t xml:space="preserve">Przedmiot zamówienia wykonam </w:t>
      </w:r>
      <w:r w:rsidRPr="00DE1EFD">
        <w:rPr>
          <w:b/>
          <w:sz w:val="22"/>
          <w:szCs w:val="22"/>
        </w:rPr>
        <w:t>samodzielnie/z udziałem podwykonawców</w:t>
      </w:r>
      <w:r w:rsidRPr="00DE1EFD">
        <w:rPr>
          <w:sz w:val="22"/>
          <w:szCs w:val="22"/>
        </w:rPr>
        <w:t>*.</w:t>
      </w:r>
      <w:r w:rsidRPr="00DE1EFD">
        <w:rPr>
          <w:i/>
          <w:sz w:val="22"/>
          <w:szCs w:val="22"/>
          <w:u w:val="single"/>
        </w:rPr>
        <w:t xml:space="preserve"> </w:t>
      </w:r>
      <w:r w:rsidRPr="00DE1EFD">
        <w:rPr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66"/>
        <w:gridCol w:w="4101"/>
      </w:tblGrid>
      <w:tr w:rsidR="0077478F" w:rsidRPr="000559B7" w14:paraId="5F31F4CE" w14:textId="77777777" w:rsidTr="001B6B88">
        <w:tc>
          <w:tcPr>
            <w:tcW w:w="675" w:type="dxa"/>
            <w:shd w:val="clear" w:color="auto" w:fill="auto"/>
          </w:tcPr>
          <w:p w14:paraId="5EB087DC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bookmarkStart w:id="2" w:name="_Hlk14868871"/>
            <w:r w:rsidRPr="000559B7">
              <w:rPr>
                <w:i/>
                <w:color w:val="000000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14:paraId="3558FB08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14:paraId="31A34244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Zakres zamówienia powierzony podwykonawcy</w:t>
            </w:r>
          </w:p>
        </w:tc>
      </w:tr>
      <w:tr w:rsidR="0077478F" w:rsidRPr="000559B7" w14:paraId="4497C962" w14:textId="77777777" w:rsidTr="001B6B88">
        <w:tc>
          <w:tcPr>
            <w:tcW w:w="675" w:type="dxa"/>
            <w:shd w:val="clear" w:color="auto" w:fill="auto"/>
          </w:tcPr>
          <w:p w14:paraId="1A897554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666DFF9" w14:textId="77777777" w:rsidR="0077478F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53AB1FBC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14:paraId="66ED45B0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37975B56" w14:textId="77777777" w:rsidR="0077478F" w:rsidRPr="000559B7" w:rsidRDefault="0077478F" w:rsidP="001B6B8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2"/>
    </w:tbl>
    <w:p w14:paraId="0E1597F6" w14:textId="77777777" w:rsidR="0077478F" w:rsidRDefault="0077478F" w:rsidP="0077478F">
      <w:pPr>
        <w:autoSpaceDE w:val="0"/>
        <w:autoSpaceDN w:val="0"/>
        <w:adjustRightInd w:val="0"/>
        <w:spacing w:after="120"/>
        <w:ind w:left="360"/>
        <w:jc w:val="both"/>
        <w:rPr>
          <w:i/>
          <w:sz w:val="18"/>
          <w:szCs w:val="18"/>
        </w:rPr>
      </w:pPr>
    </w:p>
    <w:p w14:paraId="7A33599A" w14:textId="77777777" w:rsidR="0077478F" w:rsidRPr="0077478F" w:rsidRDefault="0077478F" w:rsidP="0077478F">
      <w:pPr>
        <w:autoSpaceDE w:val="0"/>
        <w:autoSpaceDN w:val="0"/>
        <w:adjustRightInd w:val="0"/>
        <w:spacing w:after="120"/>
        <w:ind w:left="360"/>
        <w:jc w:val="both"/>
        <w:rPr>
          <w:i/>
          <w:sz w:val="18"/>
          <w:szCs w:val="18"/>
        </w:rPr>
      </w:pPr>
      <w:r w:rsidRPr="0077478F">
        <w:rPr>
          <w:i/>
          <w:sz w:val="18"/>
          <w:szCs w:val="18"/>
        </w:rPr>
        <w:t xml:space="preserve">(w przypadku braku informacji, o której mowa w pkt. </w:t>
      </w:r>
      <w:proofErr w:type="spellStart"/>
      <w:r w:rsidRPr="0077478F">
        <w:rPr>
          <w:i/>
          <w:sz w:val="18"/>
          <w:szCs w:val="18"/>
        </w:rPr>
        <w:t>j.w</w:t>
      </w:r>
      <w:proofErr w:type="spellEnd"/>
      <w:r w:rsidRPr="0077478F">
        <w:rPr>
          <w:i/>
          <w:sz w:val="18"/>
          <w:szCs w:val="18"/>
        </w:rPr>
        <w:t xml:space="preserve"> powyższy zapis będzie rozumiany przez Zamawiającego jako realizacja przedmiotu zamówienia przez Wykonawcę  we własnym zakresie)</w:t>
      </w:r>
    </w:p>
    <w:p w14:paraId="1F0157C4" w14:textId="77777777" w:rsidR="00A008C6" w:rsidRPr="00E07370" w:rsidRDefault="00A008C6" w:rsidP="0077478F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190C68F" w14:textId="77777777" w:rsidR="00E07370" w:rsidRPr="00E07370" w:rsidRDefault="00E07370" w:rsidP="00311A34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07370">
        <w:rPr>
          <w:b/>
          <w:sz w:val="22"/>
          <w:szCs w:val="22"/>
        </w:rPr>
        <w:t>Korespondencję</w:t>
      </w:r>
      <w:r w:rsidRPr="00E07370">
        <w:rPr>
          <w:sz w:val="22"/>
          <w:szCs w:val="22"/>
        </w:rPr>
        <w:t xml:space="preserve"> dotyczącą przedmiotowego postępowania należy kierować do: *</w:t>
      </w:r>
    </w:p>
    <w:p w14:paraId="7A1E12F2" w14:textId="77777777" w:rsidR="00E07370" w:rsidRPr="00E07370" w:rsidRDefault="00E07370" w:rsidP="00E07370">
      <w:pPr>
        <w:ind w:left="360"/>
        <w:jc w:val="both"/>
        <w:rPr>
          <w:i/>
          <w:sz w:val="18"/>
          <w:szCs w:val="18"/>
        </w:rPr>
      </w:pPr>
      <w:r w:rsidRPr="00E07370">
        <w:rPr>
          <w:i/>
          <w:sz w:val="18"/>
          <w:szCs w:val="18"/>
        </w:rPr>
        <w:t>(wypełnić w przypadku innych danych niż podane na 1. stronie, jeżeli dane pozostaną niewypełnione to Zamawiający będzie korzystał z danych podanych na 1. stronie)</w:t>
      </w:r>
    </w:p>
    <w:p w14:paraId="6EC9B430" w14:textId="77777777" w:rsidR="00E07370" w:rsidRPr="00E07370" w:rsidRDefault="00E07370" w:rsidP="00E07370">
      <w:pPr>
        <w:ind w:left="426"/>
        <w:jc w:val="both"/>
        <w:rPr>
          <w:bCs/>
          <w:sz w:val="22"/>
          <w:szCs w:val="22"/>
          <w:u w:val="single"/>
        </w:rPr>
      </w:pPr>
      <w:r w:rsidRPr="00E07370">
        <w:rPr>
          <w:sz w:val="22"/>
          <w:szCs w:val="22"/>
        </w:rPr>
        <w:t>imię i nazwisko osoby do kontaktu: .......................................................................................</w:t>
      </w:r>
      <w:r w:rsidR="00922BEA">
        <w:rPr>
          <w:sz w:val="22"/>
          <w:szCs w:val="22"/>
        </w:rPr>
        <w:t>.</w:t>
      </w:r>
      <w:r w:rsidRPr="00E07370">
        <w:rPr>
          <w:sz w:val="22"/>
          <w:szCs w:val="22"/>
        </w:rPr>
        <w:t>..........</w:t>
      </w:r>
    </w:p>
    <w:p w14:paraId="4B129364" w14:textId="77777777" w:rsidR="00E07370" w:rsidRPr="00E07370" w:rsidRDefault="00E07370" w:rsidP="00E07370">
      <w:pPr>
        <w:ind w:left="426"/>
        <w:jc w:val="both"/>
        <w:rPr>
          <w:sz w:val="22"/>
          <w:szCs w:val="22"/>
          <w:lang w:val="en-US"/>
        </w:rPr>
      </w:pPr>
      <w:proofErr w:type="spellStart"/>
      <w:r w:rsidRPr="00E07370">
        <w:rPr>
          <w:sz w:val="22"/>
          <w:szCs w:val="22"/>
          <w:lang w:val="en-US"/>
        </w:rPr>
        <w:t>adres</w:t>
      </w:r>
      <w:proofErr w:type="spellEnd"/>
      <w:r w:rsidRPr="00E07370">
        <w:rPr>
          <w:sz w:val="22"/>
          <w:szCs w:val="22"/>
          <w:lang w:val="en-US"/>
        </w:rPr>
        <w:t>: ......................................................................................................................................</w:t>
      </w:r>
      <w:r w:rsidR="00922BEA">
        <w:rPr>
          <w:sz w:val="22"/>
          <w:szCs w:val="22"/>
          <w:lang w:val="en-US"/>
        </w:rPr>
        <w:t>....</w:t>
      </w:r>
      <w:r w:rsidRPr="00E07370">
        <w:rPr>
          <w:sz w:val="22"/>
          <w:szCs w:val="22"/>
          <w:lang w:val="en-US"/>
        </w:rPr>
        <w:t>........</w:t>
      </w:r>
    </w:p>
    <w:p w14:paraId="22AD4A35" w14:textId="77777777" w:rsidR="00E07370" w:rsidRPr="00E07370" w:rsidRDefault="00E07370" w:rsidP="00E07370">
      <w:pPr>
        <w:ind w:left="426"/>
        <w:jc w:val="both"/>
        <w:rPr>
          <w:sz w:val="22"/>
          <w:szCs w:val="22"/>
          <w:lang w:val="en-US"/>
        </w:rPr>
      </w:pPr>
      <w:r w:rsidRPr="00E07370">
        <w:rPr>
          <w:sz w:val="22"/>
          <w:szCs w:val="22"/>
          <w:lang w:val="en-US"/>
        </w:rPr>
        <w:t>tel. ........................................ fax ........................................... e-mail: .......................................</w:t>
      </w:r>
      <w:r w:rsidR="00922BEA">
        <w:rPr>
          <w:sz w:val="22"/>
          <w:szCs w:val="22"/>
          <w:lang w:val="en-US"/>
        </w:rPr>
        <w:t>.</w:t>
      </w:r>
      <w:r w:rsidRPr="00E07370">
        <w:rPr>
          <w:sz w:val="22"/>
          <w:szCs w:val="22"/>
          <w:lang w:val="en-US"/>
        </w:rPr>
        <w:t>.......</w:t>
      </w:r>
    </w:p>
    <w:p w14:paraId="6D0495CA" w14:textId="77777777" w:rsidR="00E07370" w:rsidRPr="00E07370" w:rsidRDefault="00E07370" w:rsidP="00E07370">
      <w:pPr>
        <w:ind w:left="426"/>
        <w:jc w:val="both"/>
        <w:rPr>
          <w:sz w:val="22"/>
          <w:szCs w:val="22"/>
          <w:lang w:val="en-US"/>
        </w:rPr>
      </w:pPr>
    </w:p>
    <w:p w14:paraId="63F34B9C" w14:textId="77777777" w:rsidR="00E07370" w:rsidRPr="00E07370" w:rsidRDefault="00E07370" w:rsidP="00311A34">
      <w:pPr>
        <w:widowControl w:val="0"/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07370">
        <w:rPr>
          <w:b/>
          <w:sz w:val="22"/>
          <w:szCs w:val="22"/>
        </w:rPr>
        <w:t xml:space="preserve">Wykaz oświadczeń i dokumentów </w:t>
      </w:r>
      <w:r w:rsidRPr="00E07370">
        <w:rPr>
          <w:sz w:val="22"/>
          <w:szCs w:val="22"/>
        </w:rPr>
        <w:t>dołączonych do oferty:</w:t>
      </w:r>
    </w:p>
    <w:p w14:paraId="07A888CD" w14:textId="77777777" w:rsidR="00E07370" w:rsidRPr="00E07370" w:rsidRDefault="00E07370" w:rsidP="00E07370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line="360" w:lineRule="auto"/>
        <w:ind w:left="1276" w:hanging="850"/>
        <w:jc w:val="both"/>
        <w:rPr>
          <w:sz w:val="22"/>
          <w:szCs w:val="22"/>
        </w:rPr>
      </w:pPr>
      <w:r w:rsidRPr="00E07370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6794CDE1" w14:textId="77777777" w:rsidR="00E07370" w:rsidRPr="00E07370" w:rsidRDefault="00E07370" w:rsidP="00E07370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line="360" w:lineRule="auto"/>
        <w:ind w:left="1276" w:hanging="850"/>
        <w:jc w:val="both"/>
        <w:rPr>
          <w:sz w:val="22"/>
          <w:szCs w:val="22"/>
        </w:rPr>
      </w:pPr>
      <w:r w:rsidRPr="00E07370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52AB0D6C" w14:textId="77777777" w:rsidR="00E07370" w:rsidRPr="00E07370" w:rsidRDefault="00E07370" w:rsidP="00E07370">
      <w:pPr>
        <w:widowControl w:val="0"/>
        <w:numPr>
          <w:ilvl w:val="0"/>
          <w:numId w:val="1"/>
        </w:numPr>
        <w:tabs>
          <w:tab w:val="num" w:pos="-1985"/>
        </w:tabs>
        <w:suppressAutoHyphens/>
        <w:spacing w:line="360" w:lineRule="auto"/>
        <w:ind w:left="1276" w:hanging="850"/>
        <w:jc w:val="both"/>
        <w:rPr>
          <w:sz w:val="22"/>
          <w:szCs w:val="22"/>
        </w:rPr>
      </w:pPr>
      <w:r w:rsidRPr="00E07370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072EDC87" w14:textId="77777777" w:rsidR="00E07370" w:rsidRPr="00E07370" w:rsidRDefault="00E07370" w:rsidP="00E07370">
      <w:pPr>
        <w:jc w:val="both"/>
      </w:pPr>
    </w:p>
    <w:p w14:paraId="2BCED6EC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Z dniem 25 maja 2018 r. na terytorium wszystkich krajów Unii Europejskiej rozpoczęło się stosowanie rozporządzenia Parlamentu Europejskiego i Rady (UE) 2016/679 z dnia 27 kwietnia 2016 r. </w:t>
      </w:r>
      <w:r w:rsidRPr="00753A3A">
        <w:rPr>
          <w:rFonts w:eastAsia="Calibri"/>
          <w:iCs/>
          <w:sz w:val="22"/>
          <w:szCs w:val="22"/>
        </w:rPr>
        <w:t>w sprawie ochrony osób fizycznych w związku z przetwarzaniem danych osobowych i w sprawie swobodnego przepływu takich danych oraz uchylenia dyrektywy 95/46/WE</w:t>
      </w:r>
      <w:r w:rsidRPr="00753A3A">
        <w:rPr>
          <w:rFonts w:eastAsia="Calibri"/>
          <w:sz w:val="22"/>
          <w:szCs w:val="22"/>
        </w:rPr>
        <w:t xml:space="preserve"> (dalej jako: „</w:t>
      </w:r>
      <w:r w:rsidRPr="00753A3A">
        <w:rPr>
          <w:rFonts w:eastAsia="Calibri"/>
          <w:b/>
          <w:sz w:val="22"/>
          <w:szCs w:val="22"/>
        </w:rPr>
        <w:t>RODO</w:t>
      </w:r>
      <w:r w:rsidRPr="00753A3A">
        <w:rPr>
          <w:rFonts w:eastAsia="Calibri"/>
          <w:sz w:val="22"/>
          <w:szCs w:val="22"/>
        </w:rPr>
        <w:t>”), które reguluje zasady przetwarzania danych osobowych.</w:t>
      </w:r>
    </w:p>
    <w:p w14:paraId="3917F832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Przedstawiamy następującą informację dotyczącą przetwarzania danych osobowych w związku z prowadzeniem przez Gdański Ośrodek Sportu (dalej jako: „</w:t>
      </w:r>
      <w:r w:rsidRPr="00753A3A">
        <w:rPr>
          <w:rFonts w:eastAsia="Calibri"/>
          <w:b/>
          <w:sz w:val="22"/>
          <w:szCs w:val="22"/>
        </w:rPr>
        <w:t>GOS</w:t>
      </w:r>
      <w:r w:rsidRPr="00753A3A">
        <w:rPr>
          <w:rFonts w:eastAsia="Calibri"/>
          <w:sz w:val="22"/>
          <w:szCs w:val="22"/>
        </w:rPr>
        <w:t>”) postępowań o udzielenie zamówienia o wartości poniżej 30.000 euro (słownie: trzydzieści tysięcy euro) (dalej jako: „</w:t>
      </w:r>
      <w:r w:rsidRPr="00753A3A">
        <w:rPr>
          <w:rFonts w:eastAsia="Calibri"/>
          <w:b/>
          <w:sz w:val="22"/>
          <w:szCs w:val="22"/>
        </w:rPr>
        <w:t>Zamówienia</w:t>
      </w:r>
      <w:r w:rsidRPr="00753A3A">
        <w:rPr>
          <w:rFonts w:eastAsia="Calibri"/>
          <w:sz w:val="22"/>
          <w:szCs w:val="22"/>
        </w:rPr>
        <w:t>”).</w:t>
      </w:r>
    </w:p>
    <w:p w14:paraId="6799758C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Informacje i dane do kontaktów w sprawie danych osobowych</w:t>
      </w:r>
    </w:p>
    <w:p w14:paraId="053F5E78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Administratorem danych osobowych jest Gdański Ośrodek Sportu, ul. Traugutta 29, 80-221 Gdańsk.</w:t>
      </w:r>
    </w:p>
    <w:p w14:paraId="6B17D691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Dane kontaktowe do Inspektora Ochrony Danych: Inspektor Ochrony Danych, Gdański Ośrodek Sportu, ul. Traugutta 29, 80-221 Gdańsk, e-mail: </w:t>
      </w:r>
      <w:hyperlink r:id="rId8" w:history="1">
        <w:r w:rsidRPr="00753A3A">
          <w:rPr>
            <w:rStyle w:val="Hipercze"/>
            <w:rFonts w:eastAsia="Calibri"/>
            <w:sz w:val="22"/>
            <w:szCs w:val="22"/>
          </w:rPr>
          <w:t>rodo@sportgdansk.pl</w:t>
        </w:r>
      </w:hyperlink>
      <w:r w:rsidRPr="00753A3A">
        <w:rPr>
          <w:rFonts w:eastAsia="Calibri"/>
          <w:sz w:val="22"/>
          <w:szCs w:val="22"/>
        </w:rPr>
        <w:t xml:space="preserve"> </w:t>
      </w:r>
    </w:p>
    <w:p w14:paraId="0C8F62A1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Informacje dotyczące przetwarzanych danych osobowych</w:t>
      </w:r>
    </w:p>
    <w:p w14:paraId="73C767F8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Pani/Pana dane osobowe są przetwarzane w celu prowadzenia postępowań o udzielenie Zamówienia oraz zawarcia umowy na podstawie na podstawie przepisów ogólnych, a podstawą prawną ich przetwarzania jest obowiązek prawny stosowania sformalizowanych procedur udzielania Zamówień spoczywający na GOS, jako jednostce budżetowej. </w:t>
      </w:r>
    </w:p>
    <w:p w14:paraId="43EC78C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lastRenderedPageBreak/>
        <w:t xml:space="preserve">Dane osobowe będą przetwarzane przez okres prowadzenia postępowań o udzielenie Zamówienia oraz po ich zakończeniu zgodnie z przepisami dotyczącymi archiwizacji. </w:t>
      </w:r>
    </w:p>
    <w:p w14:paraId="61E127B4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W przypadku zawarcia umowy w wyniku rozstrzygnięcia postępowania o udzielenia Zamówienia dane osobowe będą przetwarzane przez okres trwania umowy oraz po jej zakończeniu zgodnie z przepisami dotyczącymi archiwizacji.</w:t>
      </w:r>
    </w:p>
    <w:p w14:paraId="15BD08F3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Podanie danych osobowych jest dobrowolne, jednak niepodanie uniemożliwia wzięcie udziału w postępowaniu o udzielenie Zamówienia. </w:t>
      </w:r>
    </w:p>
    <w:p w14:paraId="100CFC9D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 xml:space="preserve">Źródła danych </w:t>
      </w:r>
    </w:p>
    <w:p w14:paraId="5D43DE9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Przetwarzane dane osobowe mogą być pozyskiwane od wykonawców, których dane dotyczą lub innych podmiotów, na których zasoby powołują się wykonawcy.</w:t>
      </w:r>
    </w:p>
    <w:p w14:paraId="0FBE17C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 xml:space="preserve">Kategorie odnośnych danych </w:t>
      </w:r>
    </w:p>
    <w:p w14:paraId="0AA1E7A3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Przetwarzane dane osobowe obejmują w szczególności imię i nazwisko, adres, NIP, REGON, numer CEIDG, numer KRS oraz inne dane osobowe podane przez osobę składającą korespondencję wpływającą do GOS w celu udziału w postępowaniu o udzielenie Zamówienia.</w:t>
      </w:r>
    </w:p>
    <w:p w14:paraId="00400540" w14:textId="77777777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Odbiorcy danych osobowych</w:t>
      </w:r>
    </w:p>
    <w:p w14:paraId="33162219" w14:textId="6F1DFD9E" w:rsidR="00922BEA" w:rsidRPr="00753A3A" w:rsidRDefault="00922BEA" w:rsidP="00922BEA">
      <w:pPr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11A34">
        <w:rPr>
          <w:rFonts w:eastAsia="Calibri"/>
          <w:sz w:val="22"/>
          <w:szCs w:val="22"/>
        </w:rPr>
        <w:br/>
      </w:r>
      <w:r w:rsidRPr="00753A3A">
        <w:rPr>
          <w:rFonts w:eastAsia="Calibri"/>
          <w:sz w:val="22"/>
          <w:szCs w:val="22"/>
        </w:rPr>
        <w:t>w interesie publicznym lub w ramach sprawowania władzy publicznej, w szczególności do podmiotów prowadzących działalność kontrolną wobec GOS. Dane osobowe są przekazywane do podmiotów przetwarzających dane w imieniu administratora danych osobowych.</w:t>
      </w:r>
    </w:p>
    <w:p w14:paraId="7326D540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Prawa osoby, której dane dotyczą</w:t>
      </w:r>
    </w:p>
    <w:p w14:paraId="33CFDB02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Przysługuje Pani/Panu prawo do żądania od administratora danych osobowych:</w:t>
      </w:r>
    </w:p>
    <w:p w14:paraId="48119ECA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dostępu do swoich danych osobowych, </w:t>
      </w:r>
    </w:p>
    <w:p w14:paraId="670574A9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ich sprostowania</w:t>
      </w:r>
      <w:r w:rsidRPr="00753A3A">
        <w:rPr>
          <w:rFonts w:eastAsia="Calibri"/>
          <w:sz w:val="22"/>
          <w:szCs w:val="22"/>
          <w:vertAlign w:val="superscript"/>
        </w:rPr>
        <w:footnoteReference w:id="2"/>
      </w:r>
      <w:r w:rsidRPr="00753A3A">
        <w:rPr>
          <w:rFonts w:eastAsia="Calibri"/>
          <w:sz w:val="22"/>
          <w:szCs w:val="22"/>
        </w:rPr>
        <w:t xml:space="preserve">, </w:t>
      </w:r>
    </w:p>
    <w:p w14:paraId="575969F5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ograniczenia ich przetwarzania,</w:t>
      </w:r>
    </w:p>
    <w:p w14:paraId="1C42D1CB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usunięcia,</w:t>
      </w:r>
    </w:p>
    <w:p w14:paraId="4A7720E7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przeniesienia danych do innego administratora danych osobowych,</w:t>
      </w:r>
    </w:p>
    <w:p w14:paraId="573614AF" w14:textId="77777777" w:rsidR="00922BEA" w:rsidRPr="00753A3A" w:rsidRDefault="00922BEA" w:rsidP="00922BEA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wniesienia sprzeciwu.</w:t>
      </w:r>
    </w:p>
    <w:p w14:paraId="50C46473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Żądanie realizacji wyżej wymienionych praw proszę przesłać w formie pisemnej do administratora danych osobowych (adres podany na wstępie, z dopiskiem „Ochrona danych osobowych”) lub w formie e-mail osobowych (adres podany na wstępie, z dopiskiem „Ochrona danych osobowych”).</w:t>
      </w:r>
    </w:p>
    <w:p w14:paraId="194E78AE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>Przysługuje Pani/Panu prawo do wniesienia skargi do organu nadzorczego, tj. Prezesa Urzędu Ochrony Danych Osobowych.</w:t>
      </w:r>
    </w:p>
    <w:p w14:paraId="72786A13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b/>
          <w:bCs/>
          <w:sz w:val="22"/>
          <w:szCs w:val="22"/>
          <w:u w:val="single"/>
        </w:rPr>
        <w:t>Informacje o zautomatyzowanym podejmowaniu decyzji, w tym profilowaniu</w:t>
      </w:r>
    </w:p>
    <w:p w14:paraId="108A43F4" w14:textId="5DEF5400" w:rsidR="00922BEA" w:rsidRDefault="00922BEA" w:rsidP="00922BEA">
      <w:pPr>
        <w:jc w:val="both"/>
        <w:rPr>
          <w:rFonts w:eastAsia="Calibri"/>
          <w:sz w:val="22"/>
          <w:szCs w:val="22"/>
        </w:rPr>
      </w:pPr>
      <w:r w:rsidRPr="00753A3A">
        <w:rPr>
          <w:rFonts w:eastAsia="Calibri"/>
          <w:sz w:val="22"/>
          <w:szCs w:val="22"/>
        </w:rPr>
        <w:t xml:space="preserve">Pani/Pana dane osobowe nie będą podlegały zautomatyzowanemu podejmowaniu decyzji, </w:t>
      </w:r>
      <w:r w:rsidRPr="00753A3A">
        <w:rPr>
          <w:rFonts w:eastAsia="Calibri"/>
          <w:sz w:val="22"/>
          <w:szCs w:val="22"/>
        </w:rPr>
        <w:br/>
        <w:t>w tym profilowaniu. </w:t>
      </w:r>
    </w:p>
    <w:p w14:paraId="41766C00" w14:textId="771A1A55" w:rsidR="00301EDF" w:rsidRDefault="00301EDF" w:rsidP="00922BEA">
      <w:pPr>
        <w:jc w:val="both"/>
        <w:rPr>
          <w:rFonts w:eastAsia="Calibri"/>
          <w:sz w:val="22"/>
          <w:szCs w:val="22"/>
        </w:rPr>
      </w:pPr>
    </w:p>
    <w:p w14:paraId="3F712305" w14:textId="77777777" w:rsidR="00301EDF" w:rsidRPr="00753A3A" w:rsidRDefault="00301EDF" w:rsidP="00922BEA">
      <w:pPr>
        <w:jc w:val="both"/>
        <w:rPr>
          <w:rFonts w:eastAsia="Calibri"/>
          <w:sz w:val="22"/>
          <w:szCs w:val="22"/>
        </w:rPr>
      </w:pPr>
    </w:p>
    <w:p w14:paraId="235DB498" w14:textId="77777777" w:rsidR="00922BEA" w:rsidRPr="00753A3A" w:rsidRDefault="00922BEA" w:rsidP="00922BEA">
      <w:pPr>
        <w:jc w:val="both"/>
        <w:rPr>
          <w:rFonts w:eastAsia="Calibri"/>
          <w:sz w:val="22"/>
          <w:szCs w:val="22"/>
          <w:lang w:eastAsia="en-US"/>
        </w:rPr>
      </w:pPr>
    </w:p>
    <w:p w14:paraId="5CE5F399" w14:textId="77777777" w:rsidR="00130F85" w:rsidRDefault="00922BEA" w:rsidP="00130F85">
      <w:pPr>
        <w:jc w:val="both"/>
        <w:rPr>
          <w:i/>
          <w:sz w:val="22"/>
          <w:szCs w:val="22"/>
        </w:rPr>
      </w:pP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  <w:r w:rsidRPr="00753A3A">
        <w:rPr>
          <w:rFonts w:eastAsia="Calibri"/>
          <w:sz w:val="22"/>
          <w:szCs w:val="22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602"/>
      </w:tblGrid>
      <w:tr w:rsidR="00130F85" w:rsidRPr="00E07370" w14:paraId="1B332531" w14:textId="77777777" w:rsidTr="001B6B88">
        <w:trPr>
          <w:trHeight w:val="185"/>
        </w:trPr>
        <w:tc>
          <w:tcPr>
            <w:tcW w:w="4606" w:type="dxa"/>
          </w:tcPr>
          <w:p w14:paraId="7CBF2040" w14:textId="77777777" w:rsidR="00130F85" w:rsidRPr="00E07370" w:rsidRDefault="00130F85" w:rsidP="001B6B88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val="en-US" w:eastAsia="en-US" w:bidi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2"/>
            </w:tblGrid>
            <w:tr w:rsidR="00130F85" w:rsidRPr="00E07370" w14:paraId="39870DA6" w14:textId="77777777" w:rsidTr="001B6B88">
              <w:tc>
                <w:tcPr>
                  <w:tcW w:w="4390" w:type="dxa"/>
                  <w:shd w:val="clear" w:color="auto" w:fill="auto"/>
                </w:tcPr>
                <w:p w14:paraId="4B453820" w14:textId="757139BD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</w:rPr>
                    <w:t xml:space="preserve">................................................... </w:t>
                  </w:r>
                  <w:r w:rsidRPr="00E07370">
                    <w:rPr>
                      <w:rFonts w:eastAsia="Calibri"/>
                      <w:sz w:val="22"/>
                    </w:rPr>
                    <w:t xml:space="preserve">dnia </w:t>
                  </w:r>
                  <w:r w:rsidR="00311A34">
                    <w:rPr>
                      <w:rFonts w:eastAsia="Calibri"/>
                      <w:sz w:val="22"/>
                    </w:rPr>
                    <w:t>……….</w:t>
                  </w:r>
                </w:p>
              </w:tc>
            </w:tr>
            <w:tr w:rsidR="00130F85" w:rsidRPr="00E07370" w14:paraId="2424C2B1" w14:textId="77777777" w:rsidTr="001B6B88">
              <w:tc>
                <w:tcPr>
                  <w:tcW w:w="4390" w:type="dxa"/>
                  <w:shd w:val="clear" w:color="auto" w:fill="auto"/>
                </w:tcPr>
                <w:p w14:paraId="0D2373F9" w14:textId="357B4BD2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  <w:szCs w:val="18"/>
                    </w:rPr>
                    <w:t xml:space="preserve">            </w:t>
                  </w:r>
                  <w:r w:rsidR="00311A34">
                    <w:rPr>
                      <w:rFonts w:eastAsia="Calibri"/>
                      <w:sz w:val="16"/>
                      <w:szCs w:val="18"/>
                    </w:rPr>
                    <w:t xml:space="preserve">        </w:t>
                  </w:r>
                  <w:r w:rsidRPr="00E07370">
                    <w:rPr>
                      <w:rFonts w:eastAsia="Calibri"/>
                      <w:sz w:val="16"/>
                      <w:szCs w:val="18"/>
                    </w:rPr>
                    <w:t xml:space="preserve">  (miejscowość)</w:t>
                  </w:r>
                </w:p>
              </w:tc>
            </w:tr>
          </w:tbl>
          <w:p w14:paraId="314DD2B9" w14:textId="77777777" w:rsidR="00130F85" w:rsidRPr="00E07370" w:rsidRDefault="00130F85" w:rsidP="001B6B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14:paraId="1199D58E" w14:textId="77777777" w:rsidR="00130F85" w:rsidRPr="00E07370" w:rsidRDefault="00130F85" w:rsidP="001B6B88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130F85" w:rsidRPr="00E07370" w14:paraId="59F4988E" w14:textId="77777777" w:rsidTr="001B6B88">
              <w:tc>
                <w:tcPr>
                  <w:tcW w:w="4390" w:type="dxa"/>
                  <w:shd w:val="clear" w:color="auto" w:fill="auto"/>
                </w:tcPr>
                <w:p w14:paraId="55A273F6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</w:rPr>
                  </w:pPr>
                </w:p>
                <w:p w14:paraId="54479A3A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130F85" w:rsidRPr="00E07370" w14:paraId="3A944EF9" w14:textId="77777777" w:rsidTr="001B6B88">
              <w:tc>
                <w:tcPr>
                  <w:tcW w:w="4390" w:type="dxa"/>
                  <w:shd w:val="clear" w:color="auto" w:fill="auto"/>
                </w:tcPr>
                <w:p w14:paraId="178D7899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6"/>
                      <w:szCs w:val="18"/>
                    </w:rPr>
                  </w:pPr>
                  <w:r w:rsidRPr="00E07370">
                    <w:rPr>
                      <w:rFonts w:eastAsia="Calibri"/>
                      <w:sz w:val="16"/>
                      <w:szCs w:val="18"/>
                    </w:rPr>
                    <w:t>(podpis osoby lub osób uprawnionych</w:t>
                  </w:r>
                </w:p>
                <w:p w14:paraId="29584679" w14:textId="77777777" w:rsidR="00130F85" w:rsidRPr="00E07370" w:rsidRDefault="00130F85" w:rsidP="001B6B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E07370">
                    <w:rPr>
                      <w:rFonts w:eastAsia="Calibri"/>
                      <w:sz w:val="16"/>
                      <w:szCs w:val="18"/>
                    </w:rPr>
                    <w:t>do składania oświadczeń woli w imieniu Wykonawcy)</w:t>
                  </w:r>
                </w:p>
              </w:tc>
            </w:tr>
          </w:tbl>
          <w:p w14:paraId="66A67714" w14:textId="77777777" w:rsidR="00130F85" w:rsidRPr="00E07370" w:rsidRDefault="00130F85" w:rsidP="001B6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42683FF" w14:textId="77777777" w:rsidR="00E07370" w:rsidRDefault="00E07370" w:rsidP="00130F85">
      <w:pPr>
        <w:jc w:val="both"/>
        <w:rPr>
          <w:i/>
          <w:sz w:val="22"/>
          <w:szCs w:val="22"/>
        </w:rPr>
      </w:pPr>
    </w:p>
    <w:sectPr w:rsidR="00E07370" w:rsidSect="008300B4"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2B17" w14:textId="77777777" w:rsidR="00A41A4A" w:rsidRDefault="00A41A4A">
      <w:r>
        <w:separator/>
      </w:r>
    </w:p>
  </w:endnote>
  <w:endnote w:type="continuationSeparator" w:id="0">
    <w:p w14:paraId="2E2A4A41" w14:textId="77777777" w:rsidR="00A41A4A" w:rsidRDefault="00A4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7896" w14:textId="77777777" w:rsidR="002D6078" w:rsidRDefault="002D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03164A" w14:textId="77777777" w:rsidR="002D6078" w:rsidRDefault="002D60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5F54" w14:textId="77777777" w:rsidR="002D6078" w:rsidRDefault="002D60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3C90">
      <w:rPr>
        <w:noProof/>
      </w:rPr>
      <w:t>2</w:t>
    </w:r>
    <w:r>
      <w:fldChar w:fldCharType="end"/>
    </w:r>
  </w:p>
  <w:p w14:paraId="2B25FC93" w14:textId="77777777" w:rsidR="00E73632" w:rsidRDefault="00E73632" w:rsidP="00E73632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*niepotrzebne skreślić</w:t>
    </w:r>
  </w:p>
  <w:p w14:paraId="6B574BD2" w14:textId="77777777" w:rsidR="002D6078" w:rsidRDefault="002D60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9D51" w14:textId="77777777" w:rsidR="002D6078" w:rsidRDefault="002D607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611360" w14:textId="77777777" w:rsidR="002D6078" w:rsidRDefault="002D6078">
    <w:pPr>
      <w:pStyle w:val="Stopka"/>
      <w:tabs>
        <w:tab w:val="clear" w:pos="4536"/>
      </w:tabs>
      <w:jc w:val="center"/>
    </w:pPr>
  </w:p>
  <w:p w14:paraId="7A3139BD" w14:textId="77777777" w:rsidR="002D6078" w:rsidRDefault="002D607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03C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265D" w14:textId="77777777" w:rsidR="00A41A4A" w:rsidRDefault="00A41A4A">
      <w:r>
        <w:separator/>
      </w:r>
    </w:p>
  </w:footnote>
  <w:footnote w:type="continuationSeparator" w:id="0">
    <w:p w14:paraId="0ED6FCAC" w14:textId="77777777" w:rsidR="00A41A4A" w:rsidRDefault="00A41A4A">
      <w:r>
        <w:continuationSeparator/>
      </w:r>
    </w:p>
  </w:footnote>
  <w:footnote w:id="1">
    <w:p w14:paraId="58CC4B8C" w14:textId="77777777" w:rsidR="00F006D0" w:rsidRDefault="00F006D0" w:rsidP="00F006D0">
      <w:pPr>
        <w:pStyle w:val="Tekstprzypisudolnego"/>
        <w:jc w:val="both"/>
        <w:rPr>
          <w:rStyle w:val="DeltaViewInsertion"/>
          <w:i w:val="0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sz w:val="16"/>
          <w:szCs w:val="16"/>
        </w:rPr>
        <w:t xml:space="preserve">Por. </w:t>
      </w:r>
      <w:r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7B28AE" w14:textId="77777777" w:rsidR="00F006D0" w:rsidRDefault="00F006D0" w:rsidP="00F006D0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i w:val="0"/>
          <w:sz w:val="16"/>
          <w:szCs w:val="16"/>
        </w:rPr>
        <w:t>Mikroprzedsiębiorstwo: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10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2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14:paraId="7FD4677C" w14:textId="77777777" w:rsidR="00F006D0" w:rsidRDefault="00F006D0" w:rsidP="00F006D0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i w:val="0"/>
          <w:sz w:val="16"/>
          <w:szCs w:val="16"/>
        </w:rPr>
        <w:t>Małe przedsiębiorstwo:</w:t>
      </w:r>
      <w:r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i w:val="0"/>
          <w:sz w:val="16"/>
          <w:szCs w:val="16"/>
        </w:rPr>
        <w:t>zatrudnia mniej niż 50 osób</w:t>
      </w:r>
      <w:r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i w:val="0"/>
          <w:sz w:val="16"/>
          <w:szCs w:val="16"/>
        </w:rPr>
        <w:t>nie przekracza 10 milionów EUR</w:t>
      </w:r>
      <w:r>
        <w:rPr>
          <w:rStyle w:val="DeltaViewInsertion"/>
          <w:b w:val="0"/>
          <w:i w:val="0"/>
          <w:sz w:val="16"/>
          <w:szCs w:val="16"/>
        </w:rPr>
        <w:t>.</w:t>
      </w:r>
    </w:p>
    <w:p w14:paraId="1292FCCE" w14:textId="238D3C07" w:rsidR="00F006D0" w:rsidRDefault="00F006D0" w:rsidP="00F006D0">
      <w:pPr>
        <w:pStyle w:val="Tekstprzypisudolnego"/>
        <w:ind w:hanging="12"/>
        <w:jc w:val="both"/>
      </w:pPr>
      <w:r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2BF92EF3" w14:textId="77777777" w:rsidR="00922BEA" w:rsidRDefault="00922BEA" w:rsidP="00922BEA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Wyjaśnienie: skorzystanie z prawa do sprostowania nie może skutkować zmiana wyniku postępowania o udzielenie Zamówienia ani zmianą postanowień umowy nie może naruszać integralności oraz jego załączników;</w:t>
      </w:r>
    </w:p>
    <w:p w14:paraId="118AD807" w14:textId="77777777" w:rsidR="00922BEA" w:rsidRDefault="00922BEA" w:rsidP="00922BEA">
      <w:pPr>
        <w:pStyle w:val="Tekstprzypisudolnego"/>
        <w:jc w:val="both"/>
        <w:rPr>
          <w:sz w:val="18"/>
          <w:szCs w:val="18"/>
        </w:rPr>
      </w:pPr>
    </w:p>
    <w:p w14:paraId="168E3D6B" w14:textId="77777777" w:rsidR="00922BEA" w:rsidRDefault="00922BEA" w:rsidP="00922BEA">
      <w:pPr>
        <w:pStyle w:val="Tekstprzypisudolnego"/>
      </w:pPr>
    </w:p>
    <w:p w14:paraId="69D6E02D" w14:textId="77777777" w:rsidR="00922BEA" w:rsidRDefault="00922BEA" w:rsidP="00922B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91F69"/>
    <w:multiLevelType w:val="hybridMultilevel"/>
    <w:tmpl w:val="88B2A6FE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5329"/>
    <w:multiLevelType w:val="hybridMultilevel"/>
    <w:tmpl w:val="E1EA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5DE"/>
    <w:multiLevelType w:val="hybridMultilevel"/>
    <w:tmpl w:val="2C9836D6"/>
    <w:lvl w:ilvl="0" w:tplc="7CFC4A16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F676AD"/>
    <w:multiLevelType w:val="hybridMultilevel"/>
    <w:tmpl w:val="46AE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35AFD"/>
    <w:multiLevelType w:val="hybridMultilevel"/>
    <w:tmpl w:val="DDD25A5A"/>
    <w:lvl w:ilvl="0" w:tplc="3AD8E9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6027"/>
    <w:multiLevelType w:val="hybridMultilevel"/>
    <w:tmpl w:val="7CFA248C"/>
    <w:lvl w:ilvl="0" w:tplc="5A12DA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78A"/>
    <w:multiLevelType w:val="hybridMultilevel"/>
    <w:tmpl w:val="F5207F9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96438CC"/>
    <w:multiLevelType w:val="hybridMultilevel"/>
    <w:tmpl w:val="CB8E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16BB"/>
    <w:multiLevelType w:val="hybridMultilevel"/>
    <w:tmpl w:val="3036F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6E6A98"/>
    <w:multiLevelType w:val="hybridMultilevel"/>
    <w:tmpl w:val="77821B22"/>
    <w:lvl w:ilvl="0" w:tplc="EEEE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BECE1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1552"/>
    <w:multiLevelType w:val="hybridMultilevel"/>
    <w:tmpl w:val="38EC1AA8"/>
    <w:lvl w:ilvl="0" w:tplc="636EE7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59142184"/>
    <w:multiLevelType w:val="hybridMultilevel"/>
    <w:tmpl w:val="51DCD340"/>
    <w:lvl w:ilvl="0" w:tplc="C87235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B40DD"/>
    <w:multiLevelType w:val="hybridMultilevel"/>
    <w:tmpl w:val="51DCD340"/>
    <w:lvl w:ilvl="0" w:tplc="C87235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17CE5"/>
    <w:multiLevelType w:val="hybridMultilevel"/>
    <w:tmpl w:val="4A0630A0"/>
    <w:lvl w:ilvl="0" w:tplc="ED520C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A6"/>
    <w:rsid w:val="0000127C"/>
    <w:rsid w:val="00001449"/>
    <w:rsid w:val="000072B4"/>
    <w:rsid w:val="000079D3"/>
    <w:rsid w:val="00010A95"/>
    <w:rsid w:val="00011809"/>
    <w:rsid w:val="0001245D"/>
    <w:rsid w:val="00012BAA"/>
    <w:rsid w:val="00013FCE"/>
    <w:rsid w:val="00016915"/>
    <w:rsid w:val="00024939"/>
    <w:rsid w:val="00025CA4"/>
    <w:rsid w:val="00027B68"/>
    <w:rsid w:val="0003135B"/>
    <w:rsid w:val="000334A6"/>
    <w:rsid w:val="0003711D"/>
    <w:rsid w:val="00040132"/>
    <w:rsid w:val="000414AD"/>
    <w:rsid w:val="0004185D"/>
    <w:rsid w:val="00050059"/>
    <w:rsid w:val="00050EB6"/>
    <w:rsid w:val="00053D7F"/>
    <w:rsid w:val="00055908"/>
    <w:rsid w:val="00055EDB"/>
    <w:rsid w:val="000626BB"/>
    <w:rsid w:val="00066D08"/>
    <w:rsid w:val="00071B55"/>
    <w:rsid w:val="00072867"/>
    <w:rsid w:val="00072A60"/>
    <w:rsid w:val="00072EAA"/>
    <w:rsid w:val="00073C90"/>
    <w:rsid w:val="00077580"/>
    <w:rsid w:val="00080AD3"/>
    <w:rsid w:val="0008190A"/>
    <w:rsid w:val="00084B65"/>
    <w:rsid w:val="0008735C"/>
    <w:rsid w:val="00093500"/>
    <w:rsid w:val="00093ECB"/>
    <w:rsid w:val="00096453"/>
    <w:rsid w:val="00097804"/>
    <w:rsid w:val="00097AE0"/>
    <w:rsid w:val="000A018F"/>
    <w:rsid w:val="000A3D3A"/>
    <w:rsid w:val="000A4761"/>
    <w:rsid w:val="000A569C"/>
    <w:rsid w:val="000A673C"/>
    <w:rsid w:val="000B311C"/>
    <w:rsid w:val="000B352E"/>
    <w:rsid w:val="000B3EBA"/>
    <w:rsid w:val="000B5214"/>
    <w:rsid w:val="000B560E"/>
    <w:rsid w:val="000C348A"/>
    <w:rsid w:val="000C756E"/>
    <w:rsid w:val="000D1704"/>
    <w:rsid w:val="000D3F6A"/>
    <w:rsid w:val="000D5DCB"/>
    <w:rsid w:val="000E15CF"/>
    <w:rsid w:val="000E43F1"/>
    <w:rsid w:val="000E50E1"/>
    <w:rsid w:val="000E5486"/>
    <w:rsid w:val="000E6A9A"/>
    <w:rsid w:val="000E7473"/>
    <w:rsid w:val="000F1CB6"/>
    <w:rsid w:val="000F1EC5"/>
    <w:rsid w:val="000F3A23"/>
    <w:rsid w:val="000F495B"/>
    <w:rsid w:val="000F5118"/>
    <w:rsid w:val="000F5472"/>
    <w:rsid w:val="00102C90"/>
    <w:rsid w:val="00103CD9"/>
    <w:rsid w:val="001052DE"/>
    <w:rsid w:val="00107F96"/>
    <w:rsid w:val="00114826"/>
    <w:rsid w:val="00120634"/>
    <w:rsid w:val="00123DF9"/>
    <w:rsid w:val="001303AC"/>
    <w:rsid w:val="00130F85"/>
    <w:rsid w:val="00134164"/>
    <w:rsid w:val="00135F35"/>
    <w:rsid w:val="00140E7C"/>
    <w:rsid w:val="0014105D"/>
    <w:rsid w:val="0014134E"/>
    <w:rsid w:val="00142D79"/>
    <w:rsid w:val="00152177"/>
    <w:rsid w:val="001524D7"/>
    <w:rsid w:val="00155A6F"/>
    <w:rsid w:val="00157449"/>
    <w:rsid w:val="00160B08"/>
    <w:rsid w:val="001618DF"/>
    <w:rsid w:val="00171609"/>
    <w:rsid w:val="00171671"/>
    <w:rsid w:val="00172201"/>
    <w:rsid w:val="00175BD0"/>
    <w:rsid w:val="00175FB8"/>
    <w:rsid w:val="00180E38"/>
    <w:rsid w:val="00181959"/>
    <w:rsid w:val="00183BD2"/>
    <w:rsid w:val="00184C79"/>
    <w:rsid w:val="00196F8A"/>
    <w:rsid w:val="00197CC7"/>
    <w:rsid w:val="001A3E53"/>
    <w:rsid w:val="001A52E7"/>
    <w:rsid w:val="001B525B"/>
    <w:rsid w:val="001B6B88"/>
    <w:rsid w:val="001B6C32"/>
    <w:rsid w:val="001B7B86"/>
    <w:rsid w:val="001C0AE4"/>
    <w:rsid w:val="001C3BE1"/>
    <w:rsid w:val="001D13BA"/>
    <w:rsid w:val="001D3BDA"/>
    <w:rsid w:val="001E084A"/>
    <w:rsid w:val="001E0AF4"/>
    <w:rsid w:val="001E17AF"/>
    <w:rsid w:val="001E20DE"/>
    <w:rsid w:val="001E234C"/>
    <w:rsid w:val="001E3525"/>
    <w:rsid w:val="001E3731"/>
    <w:rsid w:val="001E3CED"/>
    <w:rsid w:val="001E58ED"/>
    <w:rsid w:val="001F2BC5"/>
    <w:rsid w:val="001F4806"/>
    <w:rsid w:val="001F6110"/>
    <w:rsid w:val="001F768F"/>
    <w:rsid w:val="00200791"/>
    <w:rsid w:val="00200E33"/>
    <w:rsid w:val="00203B7A"/>
    <w:rsid w:val="00204441"/>
    <w:rsid w:val="002059C6"/>
    <w:rsid w:val="002066EA"/>
    <w:rsid w:val="0020730B"/>
    <w:rsid w:val="0021168B"/>
    <w:rsid w:val="00211749"/>
    <w:rsid w:val="002119F6"/>
    <w:rsid w:val="002142AA"/>
    <w:rsid w:val="0021679C"/>
    <w:rsid w:val="002207A3"/>
    <w:rsid w:val="00221938"/>
    <w:rsid w:val="00223908"/>
    <w:rsid w:val="00227E07"/>
    <w:rsid w:val="00227EBD"/>
    <w:rsid w:val="00231524"/>
    <w:rsid w:val="002413E5"/>
    <w:rsid w:val="00241B78"/>
    <w:rsid w:val="0024290C"/>
    <w:rsid w:val="00245285"/>
    <w:rsid w:val="0025022E"/>
    <w:rsid w:val="00252B0F"/>
    <w:rsid w:val="00254B57"/>
    <w:rsid w:val="0026103B"/>
    <w:rsid w:val="002624B4"/>
    <w:rsid w:val="002721F8"/>
    <w:rsid w:val="0027444E"/>
    <w:rsid w:val="00274B5E"/>
    <w:rsid w:val="00276FF0"/>
    <w:rsid w:val="002772D7"/>
    <w:rsid w:val="002811CA"/>
    <w:rsid w:val="002813A4"/>
    <w:rsid w:val="00283B86"/>
    <w:rsid w:val="0028555F"/>
    <w:rsid w:val="00291813"/>
    <w:rsid w:val="002A3209"/>
    <w:rsid w:val="002B0C04"/>
    <w:rsid w:val="002B1532"/>
    <w:rsid w:val="002B40E1"/>
    <w:rsid w:val="002B63BA"/>
    <w:rsid w:val="002C1C3E"/>
    <w:rsid w:val="002C27F3"/>
    <w:rsid w:val="002C65BE"/>
    <w:rsid w:val="002C6AEB"/>
    <w:rsid w:val="002C72A9"/>
    <w:rsid w:val="002C7C22"/>
    <w:rsid w:val="002C7F9F"/>
    <w:rsid w:val="002D0D2F"/>
    <w:rsid w:val="002D2C5E"/>
    <w:rsid w:val="002D6078"/>
    <w:rsid w:val="002D700C"/>
    <w:rsid w:val="002E0425"/>
    <w:rsid w:val="002E2EAB"/>
    <w:rsid w:val="002E463F"/>
    <w:rsid w:val="002E4CA1"/>
    <w:rsid w:val="002E518C"/>
    <w:rsid w:val="002E5BC3"/>
    <w:rsid w:val="002E61D3"/>
    <w:rsid w:val="002E79AC"/>
    <w:rsid w:val="002F2422"/>
    <w:rsid w:val="002F256A"/>
    <w:rsid w:val="002F2AE0"/>
    <w:rsid w:val="002F3D25"/>
    <w:rsid w:val="002F437E"/>
    <w:rsid w:val="00301EDF"/>
    <w:rsid w:val="00311A34"/>
    <w:rsid w:val="00313039"/>
    <w:rsid w:val="00314CED"/>
    <w:rsid w:val="003173EE"/>
    <w:rsid w:val="00322159"/>
    <w:rsid w:val="00324A59"/>
    <w:rsid w:val="003275DF"/>
    <w:rsid w:val="00330AB3"/>
    <w:rsid w:val="00331066"/>
    <w:rsid w:val="0033301B"/>
    <w:rsid w:val="00333C1C"/>
    <w:rsid w:val="00335451"/>
    <w:rsid w:val="00337F9B"/>
    <w:rsid w:val="00340B5C"/>
    <w:rsid w:val="003469AB"/>
    <w:rsid w:val="00351D11"/>
    <w:rsid w:val="00355A1A"/>
    <w:rsid w:val="00357B98"/>
    <w:rsid w:val="00357FC1"/>
    <w:rsid w:val="00360C2C"/>
    <w:rsid w:val="00361B31"/>
    <w:rsid w:val="00363237"/>
    <w:rsid w:val="00364768"/>
    <w:rsid w:val="00367229"/>
    <w:rsid w:val="003730FE"/>
    <w:rsid w:val="00376F4F"/>
    <w:rsid w:val="0038296D"/>
    <w:rsid w:val="003837E8"/>
    <w:rsid w:val="00384FFC"/>
    <w:rsid w:val="0038546C"/>
    <w:rsid w:val="00391D58"/>
    <w:rsid w:val="00393361"/>
    <w:rsid w:val="00393EEE"/>
    <w:rsid w:val="00396982"/>
    <w:rsid w:val="0039766B"/>
    <w:rsid w:val="003A048A"/>
    <w:rsid w:val="003A47E6"/>
    <w:rsid w:val="003A66FE"/>
    <w:rsid w:val="003A7B7B"/>
    <w:rsid w:val="003A7FB2"/>
    <w:rsid w:val="003B264E"/>
    <w:rsid w:val="003B789A"/>
    <w:rsid w:val="003C64E0"/>
    <w:rsid w:val="003D00E7"/>
    <w:rsid w:val="003D0720"/>
    <w:rsid w:val="003D0778"/>
    <w:rsid w:val="003D2E7D"/>
    <w:rsid w:val="003D7B2B"/>
    <w:rsid w:val="003E2889"/>
    <w:rsid w:val="003E38F9"/>
    <w:rsid w:val="003E44EA"/>
    <w:rsid w:val="003E62F2"/>
    <w:rsid w:val="003E6A4A"/>
    <w:rsid w:val="003F0B57"/>
    <w:rsid w:val="003F1D54"/>
    <w:rsid w:val="003F42C8"/>
    <w:rsid w:val="003F4F1B"/>
    <w:rsid w:val="003F567D"/>
    <w:rsid w:val="00405A8C"/>
    <w:rsid w:val="004101E9"/>
    <w:rsid w:val="0041072F"/>
    <w:rsid w:val="00410EE3"/>
    <w:rsid w:val="00411BF4"/>
    <w:rsid w:val="00412432"/>
    <w:rsid w:val="0042153A"/>
    <w:rsid w:val="00423AF1"/>
    <w:rsid w:val="00423D41"/>
    <w:rsid w:val="004245E6"/>
    <w:rsid w:val="00426D81"/>
    <w:rsid w:val="00430BFC"/>
    <w:rsid w:val="004311E3"/>
    <w:rsid w:val="00431449"/>
    <w:rsid w:val="00440CD4"/>
    <w:rsid w:val="0044204F"/>
    <w:rsid w:val="0044236F"/>
    <w:rsid w:val="00444280"/>
    <w:rsid w:val="0044429A"/>
    <w:rsid w:val="004465CB"/>
    <w:rsid w:val="00451099"/>
    <w:rsid w:val="00453C1F"/>
    <w:rsid w:val="004546B0"/>
    <w:rsid w:val="00457225"/>
    <w:rsid w:val="00457A30"/>
    <w:rsid w:val="00460648"/>
    <w:rsid w:val="0046082B"/>
    <w:rsid w:val="004616AC"/>
    <w:rsid w:val="00461E2C"/>
    <w:rsid w:val="00465592"/>
    <w:rsid w:val="004733EC"/>
    <w:rsid w:val="00474BCF"/>
    <w:rsid w:val="0047580E"/>
    <w:rsid w:val="0047645B"/>
    <w:rsid w:val="00477F2C"/>
    <w:rsid w:val="00480800"/>
    <w:rsid w:val="004815BE"/>
    <w:rsid w:val="004838AC"/>
    <w:rsid w:val="00484022"/>
    <w:rsid w:val="0048793C"/>
    <w:rsid w:val="004902F3"/>
    <w:rsid w:val="00490BA6"/>
    <w:rsid w:val="00491041"/>
    <w:rsid w:val="004921DD"/>
    <w:rsid w:val="0049252D"/>
    <w:rsid w:val="004925A4"/>
    <w:rsid w:val="0049284E"/>
    <w:rsid w:val="0049545B"/>
    <w:rsid w:val="00495DA7"/>
    <w:rsid w:val="00496B38"/>
    <w:rsid w:val="004A0234"/>
    <w:rsid w:val="004A0772"/>
    <w:rsid w:val="004A0E30"/>
    <w:rsid w:val="004A42BA"/>
    <w:rsid w:val="004A4BA6"/>
    <w:rsid w:val="004A78BC"/>
    <w:rsid w:val="004B10F6"/>
    <w:rsid w:val="004B447C"/>
    <w:rsid w:val="004B705D"/>
    <w:rsid w:val="004B753F"/>
    <w:rsid w:val="004C1838"/>
    <w:rsid w:val="004C79B2"/>
    <w:rsid w:val="004D04C3"/>
    <w:rsid w:val="004D382C"/>
    <w:rsid w:val="004D42EA"/>
    <w:rsid w:val="004D4450"/>
    <w:rsid w:val="004D7BE5"/>
    <w:rsid w:val="004E35CF"/>
    <w:rsid w:val="004F183B"/>
    <w:rsid w:val="004F289A"/>
    <w:rsid w:val="004F5357"/>
    <w:rsid w:val="004F6133"/>
    <w:rsid w:val="004F6557"/>
    <w:rsid w:val="005077F1"/>
    <w:rsid w:val="00511E7C"/>
    <w:rsid w:val="00512E19"/>
    <w:rsid w:val="005133D6"/>
    <w:rsid w:val="00513A8A"/>
    <w:rsid w:val="00513BF8"/>
    <w:rsid w:val="00522177"/>
    <w:rsid w:val="005223A6"/>
    <w:rsid w:val="00522FE4"/>
    <w:rsid w:val="00525940"/>
    <w:rsid w:val="00525AB6"/>
    <w:rsid w:val="00525C26"/>
    <w:rsid w:val="00530D43"/>
    <w:rsid w:val="005336C4"/>
    <w:rsid w:val="0053674F"/>
    <w:rsid w:val="005368C1"/>
    <w:rsid w:val="00540212"/>
    <w:rsid w:val="00540A25"/>
    <w:rsid w:val="00545209"/>
    <w:rsid w:val="0054659A"/>
    <w:rsid w:val="00546CF6"/>
    <w:rsid w:val="00547EA4"/>
    <w:rsid w:val="00551091"/>
    <w:rsid w:val="00555BE6"/>
    <w:rsid w:val="00557E19"/>
    <w:rsid w:val="005608E4"/>
    <w:rsid w:val="005647E6"/>
    <w:rsid w:val="00565DE0"/>
    <w:rsid w:val="00566371"/>
    <w:rsid w:val="0057065B"/>
    <w:rsid w:val="0057075B"/>
    <w:rsid w:val="005710CA"/>
    <w:rsid w:val="005710E8"/>
    <w:rsid w:val="00573C2A"/>
    <w:rsid w:val="00576304"/>
    <w:rsid w:val="00577B42"/>
    <w:rsid w:val="00577D34"/>
    <w:rsid w:val="005803C1"/>
    <w:rsid w:val="0058087E"/>
    <w:rsid w:val="00587C59"/>
    <w:rsid w:val="00590D10"/>
    <w:rsid w:val="0059385E"/>
    <w:rsid w:val="00593B65"/>
    <w:rsid w:val="00593E62"/>
    <w:rsid w:val="00594E53"/>
    <w:rsid w:val="005A08D0"/>
    <w:rsid w:val="005A1C21"/>
    <w:rsid w:val="005A31BA"/>
    <w:rsid w:val="005A3434"/>
    <w:rsid w:val="005A3A1B"/>
    <w:rsid w:val="005A59F3"/>
    <w:rsid w:val="005A6502"/>
    <w:rsid w:val="005B2150"/>
    <w:rsid w:val="005B43E7"/>
    <w:rsid w:val="005B4B4B"/>
    <w:rsid w:val="005B4C05"/>
    <w:rsid w:val="005B707E"/>
    <w:rsid w:val="005C18CB"/>
    <w:rsid w:val="005C1AF0"/>
    <w:rsid w:val="005C2368"/>
    <w:rsid w:val="005C2BB8"/>
    <w:rsid w:val="005C5E09"/>
    <w:rsid w:val="005C624F"/>
    <w:rsid w:val="005D0A36"/>
    <w:rsid w:val="005D159A"/>
    <w:rsid w:val="005D2838"/>
    <w:rsid w:val="005E0189"/>
    <w:rsid w:val="005E1A3D"/>
    <w:rsid w:val="005E1D76"/>
    <w:rsid w:val="005E3529"/>
    <w:rsid w:val="005E36A1"/>
    <w:rsid w:val="005F034C"/>
    <w:rsid w:val="005F2386"/>
    <w:rsid w:val="005F3A3A"/>
    <w:rsid w:val="00601478"/>
    <w:rsid w:val="00603555"/>
    <w:rsid w:val="00606D79"/>
    <w:rsid w:val="0060783F"/>
    <w:rsid w:val="00612328"/>
    <w:rsid w:val="006133EF"/>
    <w:rsid w:val="00620940"/>
    <w:rsid w:val="00621828"/>
    <w:rsid w:val="00622FD8"/>
    <w:rsid w:val="006253AA"/>
    <w:rsid w:val="00625CAB"/>
    <w:rsid w:val="006275EB"/>
    <w:rsid w:val="00627E7F"/>
    <w:rsid w:val="00630A61"/>
    <w:rsid w:val="00630C93"/>
    <w:rsid w:val="00631D74"/>
    <w:rsid w:val="00631E08"/>
    <w:rsid w:val="006323F1"/>
    <w:rsid w:val="006346C1"/>
    <w:rsid w:val="00634846"/>
    <w:rsid w:val="006358EE"/>
    <w:rsid w:val="00640152"/>
    <w:rsid w:val="00645447"/>
    <w:rsid w:val="00645AD7"/>
    <w:rsid w:val="006530B7"/>
    <w:rsid w:val="0066070C"/>
    <w:rsid w:val="00666F66"/>
    <w:rsid w:val="00670622"/>
    <w:rsid w:val="00672451"/>
    <w:rsid w:val="006736E7"/>
    <w:rsid w:val="006750FD"/>
    <w:rsid w:val="006779EA"/>
    <w:rsid w:val="00680BA4"/>
    <w:rsid w:val="00686F4E"/>
    <w:rsid w:val="00690B4A"/>
    <w:rsid w:val="00691142"/>
    <w:rsid w:val="006933E2"/>
    <w:rsid w:val="006A03C4"/>
    <w:rsid w:val="006A64BA"/>
    <w:rsid w:val="006A64DB"/>
    <w:rsid w:val="006B3A52"/>
    <w:rsid w:val="006C06F1"/>
    <w:rsid w:val="006C115A"/>
    <w:rsid w:val="006C1575"/>
    <w:rsid w:val="006C1E18"/>
    <w:rsid w:val="006C2723"/>
    <w:rsid w:val="006C606E"/>
    <w:rsid w:val="006D032B"/>
    <w:rsid w:val="006D2266"/>
    <w:rsid w:val="006D243F"/>
    <w:rsid w:val="006D3CBF"/>
    <w:rsid w:val="006D673A"/>
    <w:rsid w:val="006E0913"/>
    <w:rsid w:val="006E0CB9"/>
    <w:rsid w:val="006E131D"/>
    <w:rsid w:val="006E1843"/>
    <w:rsid w:val="006E2130"/>
    <w:rsid w:val="006E3A03"/>
    <w:rsid w:val="006E4413"/>
    <w:rsid w:val="006E73DF"/>
    <w:rsid w:val="006F0DB4"/>
    <w:rsid w:val="006F1945"/>
    <w:rsid w:val="00711E15"/>
    <w:rsid w:val="0071232C"/>
    <w:rsid w:val="007128B7"/>
    <w:rsid w:val="007167C6"/>
    <w:rsid w:val="00716B96"/>
    <w:rsid w:val="00716DA6"/>
    <w:rsid w:val="007244CA"/>
    <w:rsid w:val="0073398A"/>
    <w:rsid w:val="00736F9B"/>
    <w:rsid w:val="00737503"/>
    <w:rsid w:val="00741400"/>
    <w:rsid w:val="007419BE"/>
    <w:rsid w:val="007453C0"/>
    <w:rsid w:val="007472D9"/>
    <w:rsid w:val="00747A44"/>
    <w:rsid w:val="007504BD"/>
    <w:rsid w:val="00751C8A"/>
    <w:rsid w:val="00752E38"/>
    <w:rsid w:val="007626D6"/>
    <w:rsid w:val="007629C4"/>
    <w:rsid w:val="007671BA"/>
    <w:rsid w:val="00767CCF"/>
    <w:rsid w:val="0077478F"/>
    <w:rsid w:val="00781CF9"/>
    <w:rsid w:val="0078745A"/>
    <w:rsid w:val="007875B5"/>
    <w:rsid w:val="007936C0"/>
    <w:rsid w:val="007A0873"/>
    <w:rsid w:val="007A0B75"/>
    <w:rsid w:val="007A39FE"/>
    <w:rsid w:val="007A6862"/>
    <w:rsid w:val="007B0773"/>
    <w:rsid w:val="007B2E3C"/>
    <w:rsid w:val="007B4705"/>
    <w:rsid w:val="007B4791"/>
    <w:rsid w:val="007B4B6E"/>
    <w:rsid w:val="007B7960"/>
    <w:rsid w:val="007C0772"/>
    <w:rsid w:val="007C26DB"/>
    <w:rsid w:val="007C72C0"/>
    <w:rsid w:val="007D17C4"/>
    <w:rsid w:val="007D3CCA"/>
    <w:rsid w:val="007D4078"/>
    <w:rsid w:val="007D4B07"/>
    <w:rsid w:val="007D62F5"/>
    <w:rsid w:val="007E40C2"/>
    <w:rsid w:val="007E5F3A"/>
    <w:rsid w:val="007F068F"/>
    <w:rsid w:val="007F3208"/>
    <w:rsid w:val="007F4BE8"/>
    <w:rsid w:val="007F585C"/>
    <w:rsid w:val="007F7556"/>
    <w:rsid w:val="007F7A15"/>
    <w:rsid w:val="00812DF3"/>
    <w:rsid w:val="008132F4"/>
    <w:rsid w:val="0081373B"/>
    <w:rsid w:val="00814BBB"/>
    <w:rsid w:val="00814DBF"/>
    <w:rsid w:val="00815B37"/>
    <w:rsid w:val="00815F17"/>
    <w:rsid w:val="00820B82"/>
    <w:rsid w:val="008300B4"/>
    <w:rsid w:val="00831264"/>
    <w:rsid w:val="00831D69"/>
    <w:rsid w:val="00832C44"/>
    <w:rsid w:val="00833C8D"/>
    <w:rsid w:val="00833FCD"/>
    <w:rsid w:val="00836DA4"/>
    <w:rsid w:val="00843B79"/>
    <w:rsid w:val="0084502C"/>
    <w:rsid w:val="008472B1"/>
    <w:rsid w:val="00851617"/>
    <w:rsid w:val="00852981"/>
    <w:rsid w:val="008530A6"/>
    <w:rsid w:val="008576F9"/>
    <w:rsid w:val="008577AF"/>
    <w:rsid w:val="00863505"/>
    <w:rsid w:val="0086713D"/>
    <w:rsid w:val="00870302"/>
    <w:rsid w:val="008743A0"/>
    <w:rsid w:val="00885C71"/>
    <w:rsid w:val="0089013D"/>
    <w:rsid w:val="008945D0"/>
    <w:rsid w:val="00894D6D"/>
    <w:rsid w:val="00896936"/>
    <w:rsid w:val="008A29FC"/>
    <w:rsid w:val="008A4A24"/>
    <w:rsid w:val="008B1AC1"/>
    <w:rsid w:val="008B1B38"/>
    <w:rsid w:val="008B3699"/>
    <w:rsid w:val="008B401C"/>
    <w:rsid w:val="008C09A5"/>
    <w:rsid w:val="008C1E83"/>
    <w:rsid w:val="008C29BC"/>
    <w:rsid w:val="008C35F0"/>
    <w:rsid w:val="008C397F"/>
    <w:rsid w:val="008D28B6"/>
    <w:rsid w:val="008D522E"/>
    <w:rsid w:val="008D5B2C"/>
    <w:rsid w:val="008D65E8"/>
    <w:rsid w:val="008D671F"/>
    <w:rsid w:val="008E0CB3"/>
    <w:rsid w:val="008E0F89"/>
    <w:rsid w:val="008E338E"/>
    <w:rsid w:val="008E3DCA"/>
    <w:rsid w:val="008E4DA4"/>
    <w:rsid w:val="008E6D55"/>
    <w:rsid w:val="008E6DBB"/>
    <w:rsid w:val="008F5FE5"/>
    <w:rsid w:val="009047BA"/>
    <w:rsid w:val="009128E3"/>
    <w:rsid w:val="00912C7E"/>
    <w:rsid w:val="009140E3"/>
    <w:rsid w:val="00921713"/>
    <w:rsid w:val="00922BEA"/>
    <w:rsid w:val="009244F1"/>
    <w:rsid w:val="0093690A"/>
    <w:rsid w:val="009405BC"/>
    <w:rsid w:val="00942700"/>
    <w:rsid w:val="0094524E"/>
    <w:rsid w:val="00952ED4"/>
    <w:rsid w:val="00952F33"/>
    <w:rsid w:val="0095451D"/>
    <w:rsid w:val="00957126"/>
    <w:rsid w:val="00961204"/>
    <w:rsid w:val="00961317"/>
    <w:rsid w:val="00961684"/>
    <w:rsid w:val="009616DB"/>
    <w:rsid w:val="009619A5"/>
    <w:rsid w:val="00961FB5"/>
    <w:rsid w:val="00964E21"/>
    <w:rsid w:val="009659F6"/>
    <w:rsid w:val="00965E38"/>
    <w:rsid w:val="00967F43"/>
    <w:rsid w:val="0097028F"/>
    <w:rsid w:val="00973716"/>
    <w:rsid w:val="00976AF4"/>
    <w:rsid w:val="00977EBB"/>
    <w:rsid w:val="009868A5"/>
    <w:rsid w:val="009916C5"/>
    <w:rsid w:val="009A0850"/>
    <w:rsid w:val="009A16ED"/>
    <w:rsid w:val="009A214A"/>
    <w:rsid w:val="009A3C35"/>
    <w:rsid w:val="009A5391"/>
    <w:rsid w:val="009A5641"/>
    <w:rsid w:val="009A582B"/>
    <w:rsid w:val="009A7434"/>
    <w:rsid w:val="009B160C"/>
    <w:rsid w:val="009B576A"/>
    <w:rsid w:val="009C05CC"/>
    <w:rsid w:val="009C3FB9"/>
    <w:rsid w:val="009C562F"/>
    <w:rsid w:val="009C60A1"/>
    <w:rsid w:val="009C6B50"/>
    <w:rsid w:val="009C79A3"/>
    <w:rsid w:val="009D0C73"/>
    <w:rsid w:val="009D128A"/>
    <w:rsid w:val="009D4EBC"/>
    <w:rsid w:val="009D5D58"/>
    <w:rsid w:val="009D6FA9"/>
    <w:rsid w:val="009E1B76"/>
    <w:rsid w:val="009E2593"/>
    <w:rsid w:val="009E4F90"/>
    <w:rsid w:val="009E538B"/>
    <w:rsid w:val="009F5726"/>
    <w:rsid w:val="009F658B"/>
    <w:rsid w:val="00A00804"/>
    <w:rsid w:val="00A008C6"/>
    <w:rsid w:val="00A00D94"/>
    <w:rsid w:val="00A01AFC"/>
    <w:rsid w:val="00A020B6"/>
    <w:rsid w:val="00A02660"/>
    <w:rsid w:val="00A048EB"/>
    <w:rsid w:val="00A078F5"/>
    <w:rsid w:val="00A1119D"/>
    <w:rsid w:val="00A14E1B"/>
    <w:rsid w:val="00A16FD8"/>
    <w:rsid w:val="00A26A35"/>
    <w:rsid w:val="00A302CD"/>
    <w:rsid w:val="00A3051A"/>
    <w:rsid w:val="00A32D0E"/>
    <w:rsid w:val="00A3378A"/>
    <w:rsid w:val="00A34281"/>
    <w:rsid w:val="00A35E2C"/>
    <w:rsid w:val="00A36767"/>
    <w:rsid w:val="00A374F3"/>
    <w:rsid w:val="00A41A4A"/>
    <w:rsid w:val="00A43927"/>
    <w:rsid w:val="00A442A3"/>
    <w:rsid w:val="00A4436B"/>
    <w:rsid w:val="00A47767"/>
    <w:rsid w:val="00A4790B"/>
    <w:rsid w:val="00A47F2B"/>
    <w:rsid w:val="00A505CB"/>
    <w:rsid w:val="00A515D5"/>
    <w:rsid w:val="00A55ACD"/>
    <w:rsid w:val="00A60F8C"/>
    <w:rsid w:val="00A6403E"/>
    <w:rsid w:val="00A64853"/>
    <w:rsid w:val="00A64E3C"/>
    <w:rsid w:val="00A671FB"/>
    <w:rsid w:val="00A77E6C"/>
    <w:rsid w:val="00A81F2B"/>
    <w:rsid w:val="00A829BD"/>
    <w:rsid w:val="00A83467"/>
    <w:rsid w:val="00A834FD"/>
    <w:rsid w:val="00A836F6"/>
    <w:rsid w:val="00A85DCA"/>
    <w:rsid w:val="00A86507"/>
    <w:rsid w:val="00A87362"/>
    <w:rsid w:val="00A909FC"/>
    <w:rsid w:val="00A95A0A"/>
    <w:rsid w:val="00A96C4A"/>
    <w:rsid w:val="00A96D92"/>
    <w:rsid w:val="00AA1172"/>
    <w:rsid w:val="00AA1D9B"/>
    <w:rsid w:val="00AA498F"/>
    <w:rsid w:val="00AA58D6"/>
    <w:rsid w:val="00AA7A69"/>
    <w:rsid w:val="00AB0368"/>
    <w:rsid w:val="00AB25B0"/>
    <w:rsid w:val="00AB6F43"/>
    <w:rsid w:val="00AB71DD"/>
    <w:rsid w:val="00AD1EA5"/>
    <w:rsid w:val="00AD3918"/>
    <w:rsid w:val="00AD6857"/>
    <w:rsid w:val="00AD6C17"/>
    <w:rsid w:val="00AE571E"/>
    <w:rsid w:val="00AE6DC1"/>
    <w:rsid w:val="00AF10BF"/>
    <w:rsid w:val="00AF3830"/>
    <w:rsid w:val="00AF3895"/>
    <w:rsid w:val="00AF4807"/>
    <w:rsid w:val="00B03BD9"/>
    <w:rsid w:val="00B07661"/>
    <w:rsid w:val="00B077B0"/>
    <w:rsid w:val="00B07CA7"/>
    <w:rsid w:val="00B07E04"/>
    <w:rsid w:val="00B117AA"/>
    <w:rsid w:val="00B1542B"/>
    <w:rsid w:val="00B15500"/>
    <w:rsid w:val="00B17205"/>
    <w:rsid w:val="00B22367"/>
    <w:rsid w:val="00B22550"/>
    <w:rsid w:val="00B248F7"/>
    <w:rsid w:val="00B2704E"/>
    <w:rsid w:val="00B27E2F"/>
    <w:rsid w:val="00B30933"/>
    <w:rsid w:val="00B3145C"/>
    <w:rsid w:val="00B316D2"/>
    <w:rsid w:val="00B356FD"/>
    <w:rsid w:val="00B42832"/>
    <w:rsid w:val="00B4493F"/>
    <w:rsid w:val="00B5068A"/>
    <w:rsid w:val="00B53D7A"/>
    <w:rsid w:val="00B62024"/>
    <w:rsid w:val="00B64154"/>
    <w:rsid w:val="00B67979"/>
    <w:rsid w:val="00B71790"/>
    <w:rsid w:val="00B855E9"/>
    <w:rsid w:val="00B866E9"/>
    <w:rsid w:val="00B86A8E"/>
    <w:rsid w:val="00B9047C"/>
    <w:rsid w:val="00B921AE"/>
    <w:rsid w:val="00B958FA"/>
    <w:rsid w:val="00B97641"/>
    <w:rsid w:val="00BA042F"/>
    <w:rsid w:val="00BA4FF9"/>
    <w:rsid w:val="00BB0F16"/>
    <w:rsid w:val="00BB4835"/>
    <w:rsid w:val="00BB5199"/>
    <w:rsid w:val="00BC3910"/>
    <w:rsid w:val="00BC3B51"/>
    <w:rsid w:val="00BC43D6"/>
    <w:rsid w:val="00BC5B93"/>
    <w:rsid w:val="00BD1EC7"/>
    <w:rsid w:val="00BD2D5B"/>
    <w:rsid w:val="00BE3003"/>
    <w:rsid w:val="00BE3B13"/>
    <w:rsid w:val="00BE4889"/>
    <w:rsid w:val="00BE7876"/>
    <w:rsid w:val="00C029AF"/>
    <w:rsid w:val="00C03423"/>
    <w:rsid w:val="00C0493F"/>
    <w:rsid w:val="00C061CB"/>
    <w:rsid w:val="00C12AB7"/>
    <w:rsid w:val="00C21BFC"/>
    <w:rsid w:val="00C24CD7"/>
    <w:rsid w:val="00C2553E"/>
    <w:rsid w:val="00C30AC6"/>
    <w:rsid w:val="00C31A7D"/>
    <w:rsid w:val="00C34BA5"/>
    <w:rsid w:val="00C35D71"/>
    <w:rsid w:val="00C4044B"/>
    <w:rsid w:val="00C456F2"/>
    <w:rsid w:val="00C503EA"/>
    <w:rsid w:val="00C50661"/>
    <w:rsid w:val="00C553BB"/>
    <w:rsid w:val="00C55551"/>
    <w:rsid w:val="00C56B8A"/>
    <w:rsid w:val="00C56FA0"/>
    <w:rsid w:val="00C576B4"/>
    <w:rsid w:val="00C62DC4"/>
    <w:rsid w:val="00C6409C"/>
    <w:rsid w:val="00C65791"/>
    <w:rsid w:val="00C66058"/>
    <w:rsid w:val="00C66A6B"/>
    <w:rsid w:val="00C6704F"/>
    <w:rsid w:val="00C67A94"/>
    <w:rsid w:val="00C7135D"/>
    <w:rsid w:val="00C72B5C"/>
    <w:rsid w:val="00C82306"/>
    <w:rsid w:val="00C823BB"/>
    <w:rsid w:val="00C82741"/>
    <w:rsid w:val="00C82D4F"/>
    <w:rsid w:val="00C860FF"/>
    <w:rsid w:val="00C90573"/>
    <w:rsid w:val="00C90AC9"/>
    <w:rsid w:val="00C934E7"/>
    <w:rsid w:val="00C9646B"/>
    <w:rsid w:val="00C96AD1"/>
    <w:rsid w:val="00C97CE0"/>
    <w:rsid w:val="00CA117D"/>
    <w:rsid w:val="00CA732B"/>
    <w:rsid w:val="00CA7C17"/>
    <w:rsid w:val="00CB4F35"/>
    <w:rsid w:val="00CB51BE"/>
    <w:rsid w:val="00CB53F2"/>
    <w:rsid w:val="00CB58E8"/>
    <w:rsid w:val="00CB5FD8"/>
    <w:rsid w:val="00CB7EAC"/>
    <w:rsid w:val="00CC097C"/>
    <w:rsid w:val="00CC2483"/>
    <w:rsid w:val="00CC3BEF"/>
    <w:rsid w:val="00CD1024"/>
    <w:rsid w:val="00CD16FC"/>
    <w:rsid w:val="00CD59EA"/>
    <w:rsid w:val="00CE347E"/>
    <w:rsid w:val="00CE5F89"/>
    <w:rsid w:val="00CF1ABA"/>
    <w:rsid w:val="00CF20E9"/>
    <w:rsid w:val="00CF2173"/>
    <w:rsid w:val="00CF22DA"/>
    <w:rsid w:val="00CF3856"/>
    <w:rsid w:val="00CF732E"/>
    <w:rsid w:val="00D0161E"/>
    <w:rsid w:val="00D0382D"/>
    <w:rsid w:val="00D047D8"/>
    <w:rsid w:val="00D11788"/>
    <w:rsid w:val="00D11DF8"/>
    <w:rsid w:val="00D12214"/>
    <w:rsid w:val="00D1360E"/>
    <w:rsid w:val="00D14D74"/>
    <w:rsid w:val="00D21565"/>
    <w:rsid w:val="00D25D02"/>
    <w:rsid w:val="00D302EB"/>
    <w:rsid w:val="00D3129F"/>
    <w:rsid w:val="00D40E62"/>
    <w:rsid w:val="00D42CB8"/>
    <w:rsid w:val="00D42D8D"/>
    <w:rsid w:val="00D46C8C"/>
    <w:rsid w:val="00D55196"/>
    <w:rsid w:val="00D604CB"/>
    <w:rsid w:val="00D60F82"/>
    <w:rsid w:val="00D633F1"/>
    <w:rsid w:val="00D63C57"/>
    <w:rsid w:val="00D65841"/>
    <w:rsid w:val="00D706A0"/>
    <w:rsid w:val="00D70B24"/>
    <w:rsid w:val="00D70B2D"/>
    <w:rsid w:val="00D70C93"/>
    <w:rsid w:val="00D7395E"/>
    <w:rsid w:val="00D75A88"/>
    <w:rsid w:val="00D775EC"/>
    <w:rsid w:val="00D8453A"/>
    <w:rsid w:val="00D855A6"/>
    <w:rsid w:val="00D85F95"/>
    <w:rsid w:val="00D87D81"/>
    <w:rsid w:val="00D900C9"/>
    <w:rsid w:val="00D904A1"/>
    <w:rsid w:val="00D91FFB"/>
    <w:rsid w:val="00D9210C"/>
    <w:rsid w:val="00D97958"/>
    <w:rsid w:val="00DA235C"/>
    <w:rsid w:val="00DA35E4"/>
    <w:rsid w:val="00DA43D9"/>
    <w:rsid w:val="00DA4BA8"/>
    <w:rsid w:val="00DA5DA5"/>
    <w:rsid w:val="00DB1557"/>
    <w:rsid w:val="00DB3B0F"/>
    <w:rsid w:val="00DB4A2C"/>
    <w:rsid w:val="00DB4FA0"/>
    <w:rsid w:val="00DC32DC"/>
    <w:rsid w:val="00DC5FDC"/>
    <w:rsid w:val="00DC6830"/>
    <w:rsid w:val="00DD068C"/>
    <w:rsid w:val="00DD23D9"/>
    <w:rsid w:val="00DD3F7F"/>
    <w:rsid w:val="00DD4600"/>
    <w:rsid w:val="00DD4C2C"/>
    <w:rsid w:val="00DD518E"/>
    <w:rsid w:val="00DE5192"/>
    <w:rsid w:val="00DE6BED"/>
    <w:rsid w:val="00DE7858"/>
    <w:rsid w:val="00DE787E"/>
    <w:rsid w:val="00DF03A3"/>
    <w:rsid w:val="00DF1F0B"/>
    <w:rsid w:val="00DF1FAF"/>
    <w:rsid w:val="00DF4F98"/>
    <w:rsid w:val="00E00665"/>
    <w:rsid w:val="00E0229D"/>
    <w:rsid w:val="00E0423C"/>
    <w:rsid w:val="00E07370"/>
    <w:rsid w:val="00E12AF4"/>
    <w:rsid w:val="00E132CD"/>
    <w:rsid w:val="00E1642B"/>
    <w:rsid w:val="00E1678D"/>
    <w:rsid w:val="00E171B8"/>
    <w:rsid w:val="00E17932"/>
    <w:rsid w:val="00E20589"/>
    <w:rsid w:val="00E20A2D"/>
    <w:rsid w:val="00E20ED3"/>
    <w:rsid w:val="00E228B2"/>
    <w:rsid w:val="00E24EC1"/>
    <w:rsid w:val="00E273C9"/>
    <w:rsid w:val="00E332B0"/>
    <w:rsid w:val="00E36AF4"/>
    <w:rsid w:val="00E37A54"/>
    <w:rsid w:val="00E45F56"/>
    <w:rsid w:val="00E5071B"/>
    <w:rsid w:val="00E50F61"/>
    <w:rsid w:val="00E52391"/>
    <w:rsid w:val="00E5362C"/>
    <w:rsid w:val="00E53FA6"/>
    <w:rsid w:val="00E55C6B"/>
    <w:rsid w:val="00E57A8A"/>
    <w:rsid w:val="00E60BC2"/>
    <w:rsid w:val="00E61F83"/>
    <w:rsid w:val="00E62ED5"/>
    <w:rsid w:val="00E66688"/>
    <w:rsid w:val="00E67D79"/>
    <w:rsid w:val="00E67E40"/>
    <w:rsid w:val="00E67E8D"/>
    <w:rsid w:val="00E70F70"/>
    <w:rsid w:val="00E7233C"/>
    <w:rsid w:val="00E73632"/>
    <w:rsid w:val="00E73EED"/>
    <w:rsid w:val="00E75E5F"/>
    <w:rsid w:val="00E82A36"/>
    <w:rsid w:val="00E8382A"/>
    <w:rsid w:val="00E83F62"/>
    <w:rsid w:val="00E846A6"/>
    <w:rsid w:val="00E85612"/>
    <w:rsid w:val="00E85E48"/>
    <w:rsid w:val="00E87FF2"/>
    <w:rsid w:val="00E960BF"/>
    <w:rsid w:val="00EA12D2"/>
    <w:rsid w:val="00EB0A85"/>
    <w:rsid w:val="00EB1DE3"/>
    <w:rsid w:val="00EB541C"/>
    <w:rsid w:val="00EB6366"/>
    <w:rsid w:val="00EC21CC"/>
    <w:rsid w:val="00EC2248"/>
    <w:rsid w:val="00EC38E7"/>
    <w:rsid w:val="00EC65A2"/>
    <w:rsid w:val="00ED70E8"/>
    <w:rsid w:val="00EE0A21"/>
    <w:rsid w:val="00EE2B23"/>
    <w:rsid w:val="00EE3F02"/>
    <w:rsid w:val="00EE4239"/>
    <w:rsid w:val="00EE640E"/>
    <w:rsid w:val="00EF1F7A"/>
    <w:rsid w:val="00EF2C5F"/>
    <w:rsid w:val="00F006D0"/>
    <w:rsid w:val="00F01088"/>
    <w:rsid w:val="00F06A90"/>
    <w:rsid w:val="00F0751B"/>
    <w:rsid w:val="00F111C8"/>
    <w:rsid w:val="00F15508"/>
    <w:rsid w:val="00F15A70"/>
    <w:rsid w:val="00F21CBA"/>
    <w:rsid w:val="00F228E2"/>
    <w:rsid w:val="00F23FD0"/>
    <w:rsid w:val="00F2711B"/>
    <w:rsid w:val="00F27632"/>
    <w:rsid w:val="00F27C2C"/>
    <w:rsid w:val="00F3089C"/>
    <w:rsid w:val="00F35E1E"/>
    <w:rsid w:val="00F44987"/>
    <w:rsid w:val="00F44B80"/>
    <w:rsid w:val="00F52B3B"/>
    <w:rsid w:val="00F55244"/>
    <w:rsid w:val="00F57CB8"/>
    <w:rsid w:val="00F613E2"/>
    <w:rsid w:val="00F67BEA"/>
    <w:rsid w:val="00F715FD"/>
    <w:rsid w:val="00F71644"/>
    <w:rsid w:val="00F76F6A"/>
    <w:rsid w:val="00F83530"/>
    <w:rsid w:val="00F8403B"/>
    <w:rsid w:val="00F84141"/>
    <w:rsid w:val="00F84FCA"/>
    <w:rsid w:val="00F85993"/>
    <w:rsid w:val="00F85CFF"/>
    <w:rsid w:val="00F90A0C"/>
    <w:rsid w:val="00F90F2D"/>
    <w:rsid w:val="00F93F75"/>
    <w:rsid w:val="00F95CB5"/>
    <w:rsid w:val="00F95CE4"/>
    <w:rsid w:val="00FA2489"/>
    <w:rsid w:val="00FA3A63"/>
    <w:rsid w:val="00FA54CB"/>
    <w:rsid w:val="00FA6946"/>
    <w:rsid w:val="00FB07B5"/>
    <w:rsid w:val="00FB0968"/>
    <w:rsid w:val="00FB1030"/>
    <w:rsid w:val="00FB1452"/>
    <w:rsid w:val="00FB2F90"/>
    <w:rsid w:val="00FB32C6"/>
    <w:rsid w:val="00FB3B40"/>
    <w:rsid w:val="00FB5301"/>
    <w:rsid w:val="00FB55CB"/>
    <w:rsid w:val="00FC1D3B"/>
    <w:rsid w:val="00FC356D"/>
    <w:rsid w:val="00FC529F"/>
    <w:rsid w:val="00FC5FB8"/>
    <w:rsid w:val="00FC634B"/>
    <w:rsid w:val="00FD1F3B"/>
    <w:rsid w:val="00FD3A6D"/>
    <w:rsid w:val="00FD740A"/>
    <w:rsid w:val="00FE034E"/>
    <w:rsid w:val="00FE166C"/>
    <w:rsid w:val="00FE343F"/>
    <w:rsid w:val="00FE6172"/>
    <w:rsid w:val="00FE7707"/>
    <w:rsid w:val="00FF1A5C"/>
    <w:rsid w:val="00FF1B8A"/>
    <w:rsid w:val="00FF3213"/>
    <w:rsid w:val="00FF33CE"/>
    <w:rsid w:val="00FF499A"/>
    <w:rsid w:val="00FF5B9E"/>
    <w:rsid w:val="00FF6FA6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FEDF633"/>
  <w15:chartTrackingRefBased/>
  <w15:docId w15:val="{00AC413E-A4DC-4C1F-A7E6-65F9AEAB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5E4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24EC1"/>
  </w:style>
  <w:style w:type="paragraph" w:styleId="Bezodstpw">
    <w:name w:val="No Spacing"/>
    <w:uiPriority w:val="1"/>
    <w:qFormat/>
    <w:rsid w:val="00E5362C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8190A"/>
  </w:style>
  <w:style w:type="table" w:customStyle="1" w:styleId="Tabela-Siatka1">
    <w:name w:val="Tabela - Siatka1"/>
    <w:basedOn w:val="Standardowy"/>
    <w:next w:val="Tabela-Siatka"/>
    <w:uiPriority w:val="59"/>
    <w:rsid w:val="0046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EB0A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0A85"/>
  </w:style>
  <w:style w:type="character" w:customStyle="1" w:styleId="TekstkomentarzaZnak">
    <w:name w:val="Tekst komentarza Znak"/>
    <w:basedOn w:val="Domylnaczcionkaakapitu"/>
    <w:link w:val="Tekstkomentarza"/>
    <w:rsid w:val="00EB0A85"/>
  </w:style>
  <w:style w:type="paragraph" w:styleId="Tematkomentarza">
    <w:name w:val="annotation subject"/>
    <w:basedOn w:val="Tekstkomentarza"/>
    <w:next w:val="Tekstkomentarza"/>
    <w:link w:val="TematkomentarzaZnak"/>
    <w:rsid w:val="00EB0A85"/>
    <w:rPr>
      <w:b/>
      <w:bCs/>
    </w:rPr>
  </w:style>
  <w:style w:type="character" w:customStyle="1" w:styleId="TematkomentarzaZnak">
    <w:name w:val="Temat komentarza Znak"/>
    <w:link w:val="Tematkomentarza"/>
    <w:rsid w:val="00EB0A85"/>
    <w:rPr>
      <w:b/>
      <w:bCs/>
    </w:rPr>
  </w:style>
  <w:style w:type="character" w:customStyle="1" w:styleId="TekstprzypisudolnegoZnak">
    <w:name w:val="Tekst przypisu dolnego Znak"/>
    <w:link w:val="Tekstprzypisudolnego"/>
    <w:semiHidden/>
    <w:rsid w:val="00F006D0"/>
  </w:style>
  <w:style w:type="character" w:customStyle="1" w:styleId="DeltaViewInsertion">
    <w:name w:val="DeltaView Insertion"/>
    <w:rsid w:val="00F006D0"/>
    <w:rPr>
      <w:b/>
      <w:bCs w:val="0"/>
      <w:i/>
      <w:iCs w:val="0"/>
      <w:spacing w:val="0"/>
    </w:rPr>
  </w:style>
  <w:style w:type="character" w:styleId="Hipercze">
    <w:name w:val="Hyperlink"/>
    <w:unhideWhenUsed/>
    <w:rsid w:val="00922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port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1898-661A-4B3F-BEE1-97047DC6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965</Words>
  <Characters>9944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10888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mailto:rodo@sportgdansk.pl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Slawomir Niedziela</cp:lastModifiedBy>
  <cp:revision>4</cp:revision>
  <cp:lastPrinted>2019-10-16T09:58:00Z</cp:lastPrinted>
  <dcterms:created xsi:type="dcterms:W3CDTF">2019-10-16T09:38:00Z</dcterms:created>
  <dcterms:modified xsi:type="dcterms:W3CDTF">2019-10-22T08:24:00Z</dcterms:modified>
</cp:coreProperties>
</file>